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C8" w:rsidRPr="00ED2295" w:rsidRDefault="007232C8">
      <w:pPr>
        <w:suppressLineNumbers/>
        <w:rPr>
          <w:sz w:val="28"/>
        </w:rPr>
      </w:pPr>
    </w:p>
    <w:p w:rsidR="00C35693" w:rsidRPr="00ED2295" w:rsidRDefault="00C35693">
      <w:pPr>
        <w:suppressLineNumbers/>
        <w:rPr>
          <w:sz w:val="28"/>
        </w:rPr>
      </w:pPr>
    </w:p>
    <w:p w:rsidR="00252043" w:rsidRPr="00ED2295" w:rsidRDefault="007A1FB8" w:rsidP="007A1FB8">
      <w:pPr>
        <w:suppressLineNumbers/>
        <w:jc w:val="center"/>
        <w:rPr>
          <w:b/>
          <w:sz w:val="28"/>
        </w:rPr>
      </w:pPr>
      <w:bookmarkStart w:id="0" w:name="DokNai"/>
      <w:bookmarkStart w:id="1" w:name="_GoBack"/>
      <w:r w:rsidRPr="00ED2295">
        <w:rPr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 w:rsidR="00ED2295">
        <w:rPr>
          <w:b/>
          <w:sz w:val="28"/>
        </w:rPr>
        <w:t>«</w:t>
      </w:r>
      <w:r w:rsidRPr="00ED2295">
        <w:rPr>
          <w:b/>
          <w:sz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ED2295">
        <w:rPr>
          <w:b/>
          <w:sz w:val="28"/>
        </w:rPr>
        <w:t>»</w:t>
      </w:r>
      <w:bookmarkEnd w:id="0"/>
    </w:p>
    <w:bookmarkEnd w:id="1"/>
    <w:p w:rsidR="00252043" w:rsidRPr="00ED2295" w:rsidRDefault="00252043">
      <w:pPr>
        <w:suppressLineNumbers/>
        <w:rPr>
          <w:sz w:val="28"/>
        </w:rPr>
      </w:pPr>
    </w:p>
    <w:p w:rsidR="00252043" w:rsidRPr="00ED2295" w:rsidRDefault="00252043">
      <w:pPr>
        <w:suppressLineNumbers/>
        <w:rPr>
          <w:sz w:val="28"/>
        </w:rPr>
      </w:pPr>
    </w:p>
    <w:p w:rsidR="002318D6" w:rsidRPr="00ED2295" w:rsidRDefault="00AD08B3" w:rsidP="002318D6">
      <w:pPr>
        <w:suppressLineNumbers/>
        <w:tabs>
          <w:tab w:val="left" w:pos="993"/>
        </w:tabs>
        <w:ind w:firstLine="709"/>
        <w:jc w:val="both"/>
        <w:rPr>
          <w:sz w:val="28"/>
        </w:rPr>
      </w:pPr>
      <w:r w:rsidRPr="00ED2295">
        <w:rPr>
          <w:sz w:val="28"/>
        </w:rPr>
        <w:t>В соответствии с ф</w:t>
      </w:r>
      <w:r w:rsidR="002318D6" w:rsidRPr="00ED2295">
        <w:rPr>
          <w:sz w:val="28"/>
        </w:rPr>
        <w:t>едеральным</w:t>
      </w:r>
      <w:r w:rsidR="00D148C4" w:rsidRPr="00ED2295">
        <w:rPr>
          <w:sz w:val="28"/>
        </w:rPr>
        <w:t>и</w:t>
      </w:r>
      <w:r w:rsidR="002318D6" w:rsidRPr="00ED2295">
        <w:rPr>
          <w:sz w:val="28"/>
        </w:rPr>
        <w:t xml:space="preserve"> закон</w:t>
      </w:r>
      <w:r w:rsidR="00D148C4" w:rsidRPr="00ED2295">
        <w:rPr>
          <w:sz w:val="28"/>
        </w:rPr>
        <w:t>а</w:t>
      </w:r>
      <w:r w:rsidR="002318D6" w:rsidRPr="00ED2295">
        <w:rPr>
          <w:sz w:val="28"/>
        </w:rPr>
        <w:t>м</w:t>
      </w:r>
      <w:r w:rsidR="00D148C4" w:rsidRPr="00ED2295">
        <w:rPr>
          <w:sz w:val="28"/>
        </w:rPr>
        <w:t>и</w:t>
      </w:r>
      <w:r w:rsidR="002318D6" w:rsidRPr="00ED2295">
        <w:rPr>
          <w:sz w:val="28"/>
        </w:rPr>
        <w:t xml:space="preserve"> от 06.10.2003 №</w:t>
      </w:r>
      <w:r w:rsidRPr="00ED2295">
        <w:rPr>
          <w:sz w:val="28"/>
        </w:rPr>
        <w:t xml:space="preserve"> </w:t>
      </w:r>
      <w:r w:rsidR="002318D6" w:rsidRPr="00ED2295">
        <w:rPr>
          <w:sz w:val="28"/>
        </w:rPr>
        <w:t xml:space="preserve">131-ФЗ </w:t>
      </w:r>
      <w:r w:rsidR="002318D6" w:rsidRPr="00ED2295">
        <w:rPr>
          <w:sz w:val="28"/>
        </w:rPr>
        <w:br/>
      </w:r>
      <w:r w:rsidR="00ED2295">
        <w:rPr>
          <w:sz w:val="28"/>
        </w:rPr>
        <w:t>«</w:t>
      </w:r>
      <w:r w:rsidR="002318D6" w:rsidRPr="00ED2295">
        <w:rPr>
          <w:sz w:val="28"/>
        </w:rPr>
        <w:t xml:space="preserve">Об общих принципах организации местного самоуправления в Российской </w:t>
      </w:r>
      <w:r w:rsidR="00D148C4" w:rsidRPr="00ED2295">
        <w:rPr>
          <w:sz w:val="28"/>
        </w:rPr>
        <w:t>Федерации</w:t>
      </w:r>
      <w:r w:rsidR="00ED2295">
        <w:rPr>
          <w:sz w:val="28"/>
        </w:rPr>
        <w:t>»</w:t>
      </w:r>
      <w:r w:rsidR="00D148C4" w:rsidRPr="00ED2295">
        <w:rPr>
          <w:sz w:val="28"/>
        </w:rPr>
        <w:t xml:space="preserve">, </w:t>
      </w:r>
      <w:r w:rsidR="002318D6" w:rsidRPr="00ED2295">
        <w:rPr>
          <w:sz w:val="28"/>
        </w:rPr>
        <w:t xml:space="preserve">от 27.07.2010 № 210-ФЗ </w:t>
      </w:r>
      <w:r w:rsidR="00ED2295">
        <w:rPr>
          <w:sz w:val="28"/>
        </w:rPr>
        <w:t>«</w:t>
      </w:r>
      <w:r w:rsidR="002318D6" w:rsidRPr="00ED2295">
        <w:rPr>
          <w:sz w:val="28"/>
        </w:rPr>
        <w:t>Об организации предоставления государственных и муниципаль</w:t>
      </w:r>
      <w:r w:rsidR="00FF7C83" w:rsidRPr="00ED2295">
        <w:rPr>
          <w:sz w:val="28"/>
        </w:rPr>
        <w:t>ных услуг</w:t>
      </w:r>
      <w:r w:rsidR="00ED2295">
        <w:rPr>
          <w:sz w:val="28"/>
        </w:rPr>
        <w:t>»</w:t>
      </w:r>
      <w:r w:rsidR="00FF7C83" w:rsidRPr="00ED2295">
        <w:rPr>
          <w:sz w:val="28"/>
        </w:rPr>
        <w:t xml:space="preserve">, </w:t>
      </w:r>
      <w:r w:rsidR="002318D6" w:rsidRPr="00ED2295">
        <w:rPr>
          <w:sz w:val="28"/>
        </w:rPr>
        <w:t>от 29.12.2012 №</w:t>
      </w:r>
      <w:r w:rsidR="00D148C4" w:rsidRPr="00ED2295">
        <w:rPr>
          <w:sz w:val="28"/>
        </w:rPr>
        <w:t xml:space="preserve"> </w:t>
      </w:r>
      <w:r w:rsidR="002318D6" w:rsidRPr="00ED2295">
        <w:rPr>
          <w:sz w:val="28"/>
        </w:rPr>
        <w:t xml:space="preserve">273-ФЗ </w:t>
      </w:r>
      <w:r w:rsidR="00FF7C83" w:rsidRPr="00ED2295">
        <w:rPr>
          <w:sz w:val="28"/>
        </w:rPr>
        <w:br/>
      </w:r>
      <w:r w:rsidR="00ED2295">
        <w:rPr>
          <w:sz w:val="28"/>
        </w:rPr>
        <w:t>«</w:t>
      </w:r>
      <w:r w:rsidR="002318D6" w:rsidRPr="00ED2295">
        <w:rPr>
          <w:sz w:val="28"/>
        </w:rPr>
        <w:t>Об образовании в Российской Фе</w:t>
      </w:r>
      <w:r w:rsidR="00D148C4" w:rsidRPr="00ED2295">
        <w:rPr>
          <w:sz w:val="28"/>
        </w:rPr>
        <w:t>дерации</w:t>
      </w:r>
      <w:r w:rsidR="00ED2295">
        <w:rPr>
          <w:sz w:val="28"/>
        </w:rPr>
        <w:t>»</w:t>
      </w:r>
      <w:r w:rsidR="00D148C4" w:rsidRPr="00ED2295">
        <w:rPr>
          <w:sz w:val="28"/>
        </w:rPr>
        <w:t xml:space="preserve"> </w:t>
      </w:r>
      <w:proofErr w:type="gramStart"/>
      <w:r w:rsidR="002318D6" w:rsidRPr="00ED2295">
        <w:rPr>
          <w:sz w:val="28"/>
        </w:rPr>
        <w:t>п</w:t>
      </w:r>
      <w:proofErr w:type="gramEnd"/>
      <w:r w:rsidR="002318D6" w:rsidRPr="00ED2295">
        <w:rPr>
          <w:sz w:val="28"/>
        </w:rPr>
        <w:t xml:space="preserve"> о с т а н о в л я ю:</w:t>
      </w:r>
    </w:p>
    <w:p w:rsidR="002318D6" w:rsidRPr="00ED2295" w:rsidRDefault="00D148C4" w:rsidP="002318D6">
      <w:pPr>
        <w:suppressLineNumbers/>
        <w:tabs>
          <w:tab w:val="left" w:pos="993"/>
        </w:tabs>
        <w:ind w:firstLine="709"/>
        <w:jc w:val="both"/>
        <w:rPr>
          <w:sz w:val="28"/>
        </w:rPr>
      </w:pPr>
      <w:r w:rsidRPr="00ED2295">
        <w:rPr>
          <w:sz w:val="28"/>
        </w:rPr>
        <w:t>1.</w:t>
      </w:r>
      <w:r w:rsidRPr="00ED2295">
        <w:rPr>
          <w:sz w:val="28"/>
        </w:rPr>
        <w:tab/>
      </w:r>
      <w:r w:rsidR="002318D6" w:rsidRPr="00ED2295">
        <w:rPr>
          <w:sz w:val="28"/>
        </w:rPr>
        <w:t xml:space="preserve">Утвердить прилагаемый административный регламент предоставления муниципальной услуги </w:t>
      </w:r>
      <w:r w:rsidR="00ED2295">
        <w:rPr>
          <w:sz w:val="28"/>
        </w:rPr>
        <w:t>«</w:t>
      </w:r>
      <w:r w:rsidR="002318D6" w:rsidRPr="00ED2295">
        <w:rPr>
          <w:sz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ED2295">
        <w:rPr>
          <w:sz w:val="28"/>
        </w:rPr>
        <w:t>»</w:t>
      </w:r>
      <w:r w:rsidR="002318D6" w:rsidRPr="00ED2295">
        <w:rPr>
          <w:sz w:val="28"/>
        </w:rPr>
        <w:t>.</w:t>
      </w:r>
    </w:p>
    <w:p w:rsidR="002318D6" w:rsidRPr="00ED2295" w:rsidRDefault="00D148C4" w:rsidP="002318D6">
      <w:pPr>
        <w:suppressLineNumbers/>
        <w:tabs>
          <w:tab w:val="left" w:pos="993"/>
        </w:tabs>
        <w:ind w:firstLine="709"/>
        <w:jc w:val="both"/>
        <w:rPr>
          <w:sz w:val="28"/>
        </w:rPr>
      </w:pPr>
      <w:r w:rsidRPr="00ED2295">
        <w:rPr>
          <w:sz w:val="28"/>
        </w:rPr>
        <w:t>2.</w:t>
      </w:r>
      <w:r w:rsidRPr="00ED2295">
        <w:rPr>
          <w:sz w:val="28"/>
        </w:rPr>
        <w:tab/>
      </w:r>
      <w:proofErr w:type="gramStart"/>
      <w:r w:rsidR="002318D6" w:rsidRPr="00ED2295">
        <w:rPr>
          <w:sz w:val="28"/>
        </w:rPr>
        <w:t xml:space="preserve">Признать утратившим силу постановления от 02.04.2013 № 971 </w:t>
      </w:r>
      <w:r w:rsidRPr="00ED2295">
        <w:rPr>
          <w:sz w:val="28"/>
        </w:rPr>
        <w:br/>
      </w:r>
      <w:r w:rsidR="00ED2295">
        <w:rPr>
          <w:sz w:val="28"/>
        </w:rPr>
        <w:t>«</w:t>
      </w:r>
      <w:r w:rsidR="002318D6" w:rsidRPr="00ED229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ED2295">
        <w:rPr>
          <w:sz w:val="28"/>
        </w:rPr>
        <w:t>«</w:t>
      </w:r>
      <w:r w:rsidR="002318D6" w:rsidRPr="00ED2295">
        <w:rPr>
          <w:sz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ED2295">
        <w:rPr>
          <w:sz w:val="28"/>
        </w:rPr>
        <w:t>»</w:t>
      </w:r>
      <w:r w:rsidR="002318D6" w:rsidRPr="00ED2295">
        <w:rPr>
          <w:sz w:val="28"/>
        </w:rPr>
        <w:t>, от 29.11.2013 №</w:t>
      </w:r>
      <w:r w:rsidRPr="00ED2295">
        <w:rPr>
          <w:sz w:val="28"/>
        </w:rPr>
        <w:t xml:space="preserve"> </w:t>
      </w:r>
      <w:r w:rsidR="002318D6" w:rsidRPr="00ED2295">
        <w:rPr>
          <w:sz w:val="28"/>
        </w:rPr>
        <w:t>3</w:t>
      </w:r>
      <w:r w:rsidR="00753505" w:rsidRPr="00ED2295">
        <w:rPr>
          <w:sz w:val="28"/>
        </w:rPr>
        <w:t>799</w:t>
      </w:r>
      <w:r w:rsidR="002318D6" w:rsidRPr="00ED2295">
        <w:rPr>
          <w:sz w:val="28"/>
        </w:rPr>
        <w:t xml:space="preserve"> </w:t>
      </w:r>
      <w:r w:rsidR="00ED2295">
        <w:rPr>
          <w:sz w:val="28"/>
        </w:rPr>
        <w:t>«</w:t>
      </w:r>
      <w:r w:rsidR="002318D6" w:rsidRPr="00ED2295">
        <w:rPr>
          <w:sz w:val="28"/>
        </w:rPr>
        <w:t xml:space="preserve">О внесении изменений в постановление от 02.04.2013 № 971 </w:t>
      </w:r>
      <w:r w:rsidR="00ED2295">
        <w:rPr>
          <w:sz w:val="28"/>
        </w:rPr>
        <w:t>«</w:t>
      </w:r>
      <w:r w:rsidR="002318D6" w:rsidRPr="00ED2295">
        <w:rPr>
          <w:sz w:val="28"/>
        </w:rPr>
        <w:t xml:space="preserve">Об утверждении административного регламента предоставления муниципальной услуги </w:t>
      </w:r>
      <w:r w:rsidR="00ED2295">
        <w:rPr>
          <w:sz w:val="28"/>
        </w:rPr>
        <w:t>«</w:t>
      </w:r>
      <w:r w:rsidR="002318D6" w:rsidRPr="00ED2295">
        <w:rPr>
          <w:sz w:val="28"/>
        </w:rPr>
        <w:t>Предоставление информации о результатах сданных экзаменов, тестирования</w:t>
      </w:r>
      <w:proofErr w:type="gramEnd"/>
      <w:r w:rsidR="002318D6" w:rsidRPr="00ED2295">
        <w:rPr>
          <w:sz w:val="28"/>
        </w:rPr>
        <w:t xml:space="preserve"> и иных вступительных испытаний, а также о зачислении в образовательное учреждение</w:t>
      </w:r>
      <w:r w:rsidR="00ED2295">
        <w:rPr>
          <w:sz w:val="28"/>
        </w:rPr>
        <w:t>»</w:t>
      </w:r>
      <w:r w:rsidRPr="00ED2295">
        <w:rPr>
          <w:sz w:val="28"/>
        </w:rPr>
        <w:t xml:space="preserve"> </w:t>
      </w:r>
      <w:r w:rsidR="002318D6" w:rsidRPr="00ED2295">
        <w:rPr>
          <w:sz w:val="28"/>
        </w:rPr>
        <w:t>с момента вступления настоящего постановления в силу.</w:t>
      </w:r>
    </w:p>
    <w:p w:rsidR="002318D6" w:rsidRPr="00ED2295" w:rsidRDefault="00D148C4" w:rsidP="002318D6">
      <w:pPr>
        <w:suppressLineNumbers/>
        <w:tabs>
          <w:tab w:val="left" w:pos="993"/>
        </w:tabs>
        <w:ind w:firstLine="709"/>
        <w:jc w:val="both"/>
        <w:rPr>
          <w:sz w:val="28"/>
        </w:rPr>
      </w:pPr>
      <w:r w:rsidRPr="00ED2295">
        <w:rPr>
          <w:sz w:val="28"/>
        </w:rPr>
        <w:t>3.</w:t>
      </w:r>
      <w:r w:rsidRPr="00ED2295">
        <w:rPr>
          <w:sz w:val="28"/>
        </w:rPr>
        <w:tab/>
      </w:r>
      <w:r w:rsidR="002318D6" w:rsidRPr="00ED2295">
        <w:rPr>
          <w:sz w:val="28"/>
        </w:rPr>
        <w:t xml:space="preserve">Опубликовать настоящее постановление в печатном издании </w:t>
      </w:r>
      <w:r w:rsidR="00ED2295">
        <w:rPr>
          <w:sz w:val="28"/>
        </w:rPr>
        <w:t>«</w:t>
      </w:r>
      <w:r w:rsidR="002318D6" w:rsidRPr="00ED2295">
        <w:rPr>
          <w:sz w:val="28"/>
        </w:rPr>
        <w:t>Ведомости органов местного самоуправления Озерского городского округа Челябинской области</w:t>
      </w:r>
      <w:r w:rsidR="00ED2295">
        <w:rPr>
          <w:sz w:val="28"/>
        </w:rPr>
        <w:t>»</w:t>
      </w:r>
      <w:r w:rsidR="002318D6" w:rsidRPr="00ED2295">
        <w:rPr>
          <w:sz w:val="28"/>
        </w:rPr>
        <w:t xml:space="preserve"> и разместить на официальном сайте </w:t>
      </w:r>
      <w:proofErr w:type="gramStart"/>
      <w:r w:rsidR="002318D6" w:rsidRPr="00ED2295">
        <w:rPr>
          <w:sz w:val="28"/>
        </w:rPr>
        <w:t>органов местного самоуправления Озерского городского округа Челябинской области</w:t>
      </w:r>
      <w:proofErr w:type="gramEnd"/>
      <w:r w:rsidR="002318D6" w:rsidRPr="00ED2295">
        <w:rPr>
          <w:sz w:val="28"/>
        </w:rPr>
        <w:t>.</w:t>
      </w:r>
    </w:p>
    <w:p w:rsidR="002318D6" w:rsidRPr="00ED2295" w:rsidRDefault="00D148C4" w:rsidP="002318D6">
      <w:pPr>
        <w:suppressLineNumbers/>
        <w:tabs>
          <w:tab w:val="left" w:pos="993"/>
        </w:tabs>
        <w:ind w:firstLine="709"/>
        <w:jc w:val="both"/>
        <w:rPr>
          <w:sz w:val="28"/>
        </w:rPr>
      </w:pPr>
      <w:r w:rsidRPr="00ED2295">
        <w:rPr>
          <w:sz w:val="28"/>
        </w:rPr>
        <w:t>4.</w:t>
      </w:r>
      <w:r w:rsidRPr="00ED2295">
        <w:rPr>
          <w:sz w:val="28"/>
        </w:rPr>
        <w:tab/>
      </w:r>
      <w:proofErr w:type="gramStart"/>
      <w:r w:rsidR="002318D6" w:rsidRPr="00ED2295">
        <w:rPr>
          <w:sz w:val="28"/>
        </w:rPr>
        <w:t>Контроль за</w:t>
      </w:r>
      <w:proofErr w:type="gramEnd"/>
      <w:r w:rsidR="002318D6" w:rsidRPr="00ED2295">
        <w:rPr>
          <w:sz w:val="28"/>
        </w:rPr>
        <w:t xml:space="preserve"> исполнением настоящего постановления возложить </w:t>
      </w:r>
      <w:r w:rsidR="00D519F7" w:rsidRPr="00ED2295">
        <w:rPr>
          <w:sz w:val="28"/>
        </w:rPr>
        <w:t xml:space="preserve">                       </w:t>
      </w:r>
      <w:r w:rsidR="002318D6" w:rsidRPr="00ED2295">
        <w:rPr>
          <w:sz w:val="28"/>
        </w:rPr>
        <w:t xml:space="preserve">на заместителя главы администрации Озерского городского округа </w:t>
      </w:r>
      <w:proofErr w:type="spellStart"/>
      <w:r w:rsidR="002318D6" w:rsidRPr="00ED2295">
        <w:rPr>
          <w:sz w:val="28"/>
        </w:rPr>
        <w:t>Ланге</w:t>
      </w:r>
      <w:proofErr w:type="spellEnd"/>
      <w:r w:rsidR="002318D6" w:rsidRPr="00ED2295">
        <w:rPr>
          <w:sz w:val="28"/>
        </w:rPr>
        <w:t xml:space="preserve"> О.В.</w:t>
      </w:r>
    </w:p>
    <w:p w:rsidR="00252043" w:rsidRPr="00ED2295" w:rsidRDefault="00252043">
      <w:pPr>
        <w:suppressLineNumbers/>
        <w:rPr>
          <w:sz w:val="28"/>
        </w:rPr>
      </w:pPr>
    </w:p>
    <w:p w:rsidR="00FF7C83" w:rsidRPr="00ED2295" w:rsidRDefault="00FF7C83">
      <w:pPr>
        <w:suppressLineNumbers/>
        <w:rPr>
          <w:sz w:val="28"/>
        </w:rPr>
      </w:pPr>
    </w:p>
    <w:p w:rsidR="00252043" w:rsidRPr="00ED2295" w:rsidRDefault="00252043">
      <w:pPr>
        <w:suppressLineNumbers/>
        <w:rPr>
          <w:sz w:val="28"/>
        </w:rPr>
      </w:pPr>
    </w:p>
    <w:p w:rsidR="00FF7C83" w:rsidRPr="00ED2295" w:rsidRDefault="007A1FB8" w:rsidP="007A1FB8">
      <w:pPr>
        <w:pStyle w:val="a6"/>
        <w:ind w:left="0" w:firstLine="0"/>
        <w:jc w:val="center"/>
        <w:rPr>
          <w:b w:val="0"/>
        </w:rPr>
      </w:pPr>
      <w:bookmarkStart w:id="2" w:name="Pdp"/>
      <w:proofErr w:type="spellStart"/>
      <w:r w:rsidRPr="00ED2295">
        <w:rPr>
          <w:b w:val="0"/>
        </w:rPr>
        <w:t>И.о</w:t>
      </w:r>
      <w:proofErr w:type="spellEnd"/>
      <w:r w:rsidRPr="00ED2295">
        <w:rPr>
          <w:b w:val="0"/>
        </w:rPr>
        <w:t>. главы администрации</w:t>
      </w:r>
      <w:r w:rsidRPr="00ED2295">
        <w:rPr>
          <w:b w:val="0"/>
        </w:rPr>
        <w:tab/>
      </w:r>
      <w:r w:rsidRPr="00ED2295">
        <w:rPr>
          <w:b w:val="0"/>
        </w:rPr>
        <w:tab/>
      </w:r>
      <w:r w:rsidRPr="00ED2295">
        <w:rPr>
          <w:b w:val="0"/>
        </w:rPr>
        <w:tab/>
      </w:r>
      <w:r w:rsidRPr="00ED2295">
        <w:rPr>
          <w:b w:val="0"/>
        </w:rPr>
        <w:tab/>
      </w:r>
      <w:r w:rsidRPr="00ED2295">
        <w:rPr>
          <w:b w:val="0"/>
        </w:rPr>
        <w:tab/>
      </w:r>
      <w:r w:rsidRPr="00ED2295">
        <w:rPr>
          <w:b w:val="0"/>
        </w:rPr>
        <w:tab/>
      </w:r>
      <w:r w:rsidRPr="00ED2295">
        <w:rPr>
          <w:b w:val="0"/>
        </w:rPr>
        <w:tab/>
        <w:t>А.Г. Дьячков</w:t>
      </w:r>
      <w:bookmarkEnd w:id="2"/>
    </w:p>
    <w:p w:rsidR="00252043" w:rsidRPr="00ED2295" w:rsidRDefault="00FF7C83" w:rsidP="001A1648">
      <w:pPr>
        <w:pStyle w:val="a6"/>
        <w:ind w:left="0" w:firstLine="0"/>
        <w:jc w:val="left"/>
        <w:rPr>
          <w:b w:val="0"/>
        </w:rPr>
      </w:pPr>
      <w:r w:rsidRPr="00ED2295">
        <w:rPr>
          <w:b w:val="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5A44AD" w:rsidRPr="00ED2295">
        <w:tc>
          <w:tcPr>
            <w:tcW w:w="5353" w:type="dxa"/>
          </w:tcPr>
          <w:p w:rsidR="005A44AD" w:rsidRPr="00ED2295" w:rsidRDefault="005A44AD" w:rsidP="001C4EBA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</w:tcPr>
          <w:p w:rsidR="005A44AD" w:rsidRPr="00ED2295" w:rsidRDefault="005A44AD" w:rsidP="001C4EBA">
            <w:pPr>
              <w:tabs>
                <w:tab w:val="left" w:pos="1134"/>
              </w:tabs>
              <w:ind w:left="34"/>
              <w:rPr>
                <w:color w:val="000000"/>
                <w:sz w:val="28"/>
                <w:szCs w:val="28"/>
              </w:rPr>
            </w:pPr>
            <w:proofErr w:type="gramStart"/>
            <w:r w:rsidRPr="00ED2295">
              <w:rPr>
                <w:color w:val="000000"/>
                <w:sz w:val="28"/>
                <w:szCs w:val="28"/>
              </w:rPr>
              <w:t>Утвержден</w:t>
            </w:r>
            <w:proofErr w:type="gramEnd"/>
          </w:p>
          <w:p w:rsidR="005A44AD" w:rsidRPr="00ED2295" w:rsidRDefault="005A44AD" w:rsidP="001C4EBA">
            <w:pPr>
              <w:tabs>
                <w:tab w:val="left" w:pos="1134"/>
              </w:tabs>
              <w:ind w:left="34"/>
              <w:rPr>
                <w:color w:val="000000"/>
                <w:sz w:val="28"/>
                <w:szCs w:val="28"/>
              </w:rPr>
            </w:pPr>
            <w:r w:rsidRPr="00ED2295">
              <w:rPr>
                <w:color w:val="000000"/>
                <w:sz w:val="28"/>
                <w:szCs w:val="28"/>
              </w:rPr>
              <w:t xml:space="preserve">постановлением администрации Озерского городского округа </w:t>
            </w:r>
          </w:p>
          <w:p w:rsidR="005A44AD" w:rsidRPr="00ED2295" w:rsidRDefault="00F60BA0" w:rsidP="00F60BA0">
            <w:pPr>
              <w:tabs>
                <w:tab w:val="left" w:pos="1134"/>
              </w:tabs>
              <w:ind w:left="34"/>
              <w:rPr>
                <w:color w:val="000000"/>
                <w:sz w:val="28"/>
                <w:szCs w:val="28"/>
              </w:rPr>
            </w:pPr>
            <w:r w:rsidRPr="00ED2295">
              <w:rPr>
                <w:color w:val="000000"/>
                <w:sz w:val="28"/>
                <w:szCs w:val="28"/>
              </w:rPr>
              <w:t>от 19.06.2014 № 1878</w:t>
            </w:r>
            <w:r w:rsidR="005A44AD" w:rsidRPr="00ED22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5A44AD" w:rsidP="000559E8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АДМИНИСТРАТИВНЫЙ РЕГЛАМЕНТ</w:t>
      </w:r>
    </w:p>
    <w:p w:rsidR="005A44AD" w:rsidRPr="00ED2295" w:rsidRDefault="005A44AD" w:rsidP="000559E8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предоставления муниципальной услуги</w:t>
      </w:r>
    </w:p>
    <w:p w:rsidR="000559E8" w:rsidRPr="00ED2295" w:rsidRDefault="00ED2295" w:rsidP="000559E8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44AD" w:rsidRPr="00ED2295">
        <w:rPr>
          <w:color w:val="000000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</w:t>
      </w:r>
      <w:r w:rsidR="000559E8" w:rsidRPr="00ED2295">
        <w:rPr>
          <w:color w:val="000000"/>
          <w:sz w:val="28"/>
          <w:szCs w:val="28"/>
        </w:rPr>
        <w:t xml:space="preserve"> </w:t>
      </w:r>
    </w:p>
    <w:p w:rsidR="005A44AD" w:rsidRPr="00ED2295" w:rsidRDefault="005A44AD" w:rsidP="000559E8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 образовательное учреждение</w:t>
      </w:r>
      <w:r w:rsidR="00ED2295">
        <w:rPr>
          <w:color w:val="000000"/>
          <w:sz w:val="28"/>
          <w:szCs w:val="28"/>
        </w:rPr>
        <w:t>»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5A44AD" w:rsidP="000559E8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I. Общие положения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0559E8" w:rsidP="000559E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1.1.</w:t>
      </w:r>
      <w:r w:rsidRPr="00ED2295">
        <w:rPr>
          <w:color w:val="000000"/>
          <w:sz w:val="28"/>
          <w:szCs w:val="28"/>
        </w:rPr>
        <w:tab/>
      </w:r>
      <w:proofErr w:type="gramStart"/>
      <w:r w:rsidR="005A44AD" w:rsidRPr="00ED2295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ED2295">
        <w:rPr>
          <w:color w:val="000000"/>
          <w:sz w:val="28"/>
          <w:szCs w:val="28"/>
        </w:rPr>
        <w:t>«</w:t>
      </w:r>
      <w:r w:rsidR="005A44AD" w:rsidRPr="00ED2295">
        <w:rPr>
          <w:color w:val="000000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ED2295">
        <w:rPr>
          <w:color w:val="000000"/>
          <w:sz w:val="28"/>
          <w:szCs w:val="28"/>
        </w:rPr>
        <w:t>»</w:t>
      </w:r>
      <w:r w:rsidR="005A44AD" w:rsidRPr="00ED2295">
        <w:rPr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исполнения муниципальной услуги и определяет сроки и последовательность действий (административных процедур) при предоставлении муниципальной услуги заявителям. </w:t>
      </w:r>
      <w:proofErr w:type="gramEnd"/>
    </w:p>
    <w:p w:rsidR="009F1A96" w:rsidRPr="009F1A96" w:rsidRDefault="009F1A96" w:rsidP="009F1A9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F1A96">
        <w:rPr>
          <w:color w:val="000000"/>
          <w:sz w:val="28"/>
          <w:szCs w:val="28"/>
        </w:rPr>
        <w:t>1.2. Заявителями муниципальной услуги являются:</w:t>
      </w:r>
    </w:p>
    <w:p w:rsidR="009F1A96" w:rsidRPr="009F1A96" w:rsidRDefault="009F1A96" w:rsidP="009F1A9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F1A96">
        <w:rPr>
          <w:color w:val="000000"/>
          <w:sz w:val="28"/>
          <w:szCs w:val="28"/>
        </w:rPr>
        <w:t>граждане, поступающие в муниципальные образовательные организации, подведомственные Управлению культуры и молодежной политики администрации Озерского городского округа Челябинской области                           (далее - Управление культуры администрации), Управлению образования администрации Озерского городского округа (далее - Управление образования), их родители (законные представители);</w:t>
      </w:r>
    </w:p>
    <w:p w:rsidR="009F1A96" w:rsidRPr="009F1A96" w:rsidRDefault="009F1A96" w:rsidP="009F1A9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F1A96">
        <w:rPr>
          <w:color w:val="000000"/>
          <w:sz w:val="28"/>
          <w:szCs w:val="28"/>
        </w:rPr>
        <w:t>обучающиеся муниципальных образовательных организаций, подведомственных Управлению культуры администрации и Управлению образования, их родители (законные представители);</w:t>
      </w:r>
    </w:p>
    <w:p w:rsidR="009F1A96" w:rsidRDefault="009F1A96" w:rsidP="009F1A9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F1A96">
        <w:rPr>
          <w:color w:val="000000"/>
          <w:sz w:val="28"/>
          <w:szCs w:val="28"/>
        </w:rPr>
        <w:t>2) по всему тексту административного регламента слова                            «Управление культуры» заменить словами «Управление культуры администрации».</w:t>
      </w:r>
    </w:p>
    <w:p w:rsidR="005A44AD" w:rsidRPr="00ED2295" w:rsidRDefault="000559E8" w:rsidP="009F1A9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1.3.</w:t>
      </w:r>
      <w:r w:rsidRPr="00ED2295">
        <w:rPr>
          <w:color w:val="000000"/>
          <w:sz w:val="28"/>
          <w:szCs w:val="28"/>
        </w:rPr>
        <w:tab/>
      </w:r>
      <w:proofErr w:type="gramStart"/>
      <w:r w:rsidR="005A44AD" w:rsidRPr="00ED2295">
        <w:rPr>
          <w:color w:val="000000"/>
          <w:sz w:val="28"/>
          <w:szCs w:val="28"/>
        </w:rPr>
        <w:t xml:space="preserve">Информация о процедуре получения муниципальной услуги  предоставляется бесплатно, и размещается в сети Интернет на Едином портале государственных и муниципальных услуг (функций): http://www.gosuslugi.ru, на официальном сайте органов местного самоуправления Озерского городского округа: </w:t>
      </w:r>
      <w:hyperlink r:id="rId7" w:history="1">
        <w:r w:rsidR="005A44AD" w:rsidRPr="00ED2295">
          <w:rPr>
            <w:rStyle w:val="ab"/>
            <w:color w:val="000000"/>
            <w:sz w:val="28"/>
            <w:szCs w:val="28"/>
            <w:u w:val="none"/>
          </w:rPr>
          <w:t>http://www.ozerskadm.ru</w:t>
        </w:r>
      </w:hyperlink>
      <w:r w:rsidR="005A44AD" w:rsidRPr="00ED2295">
        <w:rPr>
          <w:color w:val="000000"/>
          <w:sz w:val="28"/>
          <w:szCs w:val="28"/>
        </w:rPr>
        <w:t>, на официальном сайте Управления образования администрации Озерского городского округа: http://</w:t>
      </w:r>
      <w:hyperlink r:id="rId8" w:history="1">
        <w:r w:rsidR="005A44AD" w:rsidRPr="00ED2295">
          <w:rPr>
            <w:rStyle w:val="ab"/>
            <w:color w:val="000000"/>
            <w:sz w:val="28"/>
            <w:szCs w:val="28"/>
            <w:u w:val="none"/>
          </w:rPr>
          <w:t>gorono-ozersk.</w:t>
        </w:r>
      </w:hyperlink>
      <w:r w:rsidR="00CF4195">
        <w:rPr>
          <w:color w:val="000000"/>
          <w:sz w:val="28"/>
          <w:szCs w:val="28"/>
        </w:rPr>
        <w:t>ru</w:t>
      </w:r>
      <w:r w:rsidR="005A44AD" w:rsidRPr="00ED2295">
        <w:rPr>
          <w:color w:val="000000"/>
          <w:sz w:val="28"/>
          <w:szCs w:val="28"/>
        </w:rPr>
        <w:t>.</w:t>
      </w:r>
      <w:proofErr w:type="gramEnd"/>
    </w:p>
    <w:p w:rsidR="005A44AD" w:rsidRPr="00ED2295" w:rsidRDefault="000559E8" w:rsidP="000559E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1.4.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Информация по вопросам предоставления услуги пред</w:t>
      </w:r>
      <w:r w:rsidR="00F10F78" w:rsidRPr="00ED2295">
        <w:rPr>
          <w:color w:val="000000"/>
          <w:sz w:val="28"/>
          <w:szCs w:val="28"/>
        </w:rPr>
        <w:t>о</w:t>
      </w:r>
      <w:r w:rsidR="005A44AD" w:rsidRPr="00ED2295">
        <w:rPr>
          <w:color w:val="000000"/>
          <w:sz w:val="28"/>
          <w:szCs w:val="28"/>
        </w:rPr>
        <w:t>ставляется: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специалистами Управления образования по адресу: 456780, Челябинская  область, город Озерск, ул. Уральская, 8, кабинет № 203; рабочее время: понедельник, вторник, среда, четверг с 08.30 час. до 17.40 час., пят</w:t>
      </w:r>
      <w:r w:rsidR="000559E8" w:rsidRPr="00ED2295">
        <w:rPr>
          <w:color w:val="000000"/>
          <w:sz w:val="28"/>
          <w:szCs w:val="28"/>
        </w:rPr>
        <w:t xml:space="preserve">ница </w:t>
      </w:r>
      <w:r w:rsidRPr="00ED2295">
        <w:rPr>
          <w:color w:val="000000"/>
          <w:sz w:val="28"/>
          <w:szCs w:val="28"/>
        </w:rPr>
        <w:t xml:space="preserve">с </w:t>
      </w:r>
      <w:r w:rsidR="00DF64AB" w:rsidRPr="00ED2295">
        <w:rPr>
          <w:color w:val="000000"/>
          <w:sz w:val="28"/>
          <w:szCs w:val="28"/>
        </w:rPr>
        <w:br/>
      </w:r>
      <w:r w:rsidRPr="00ED2295">
        <w:rPr>
          <w:color w:val="000000"/>
          <w:sz w:val="28"/>
          <w:szCs w:val="28"/>
        </w:rPr>
        <w:lastRenderedPageBreak/>
        <w:t>08.30 час. до 16.30 час., обеденный перерыв с 13.00 час</w:t>
      </w:r>
      <w:proofErr w:type="gramStart"/>
      <w:r w:rsidRPr="00ED2295">
        <w:rPr>
          <w:color w:val="000000"/>
          <w:sz w:val="28"/>
          <w:szCs w:val="28"/>
        </w:rPr>
        <w:t>.</w:t>
      </w:r>
      <w:proofErr w:type="gramEnd"/>
      <w:r w:rsidRPr="00ED2295">
        <w:rPr>
          <w:color w:val="000000"/>
          <w:sz w:val="28"/>
          <w:szCs w:val="28"/>
        </w:rPr>
        <w:t xml:space="preserve"> </w:t>
      </w:r>
      <w:proofErr w:type="gramStart"/>
      <w:r w:rsidRPr="00ED2295">
        <w:rPr>
          <w:color w:val="000000"/>
          <w:sz w:val="28"/>
          <w:szCs w:val="28"/>
        </w:rPr>
        <w:t>д</w:t>
      </w:r>
      <w:proofErr w:type="gramEnd"/>
      <w:r w:rsidRPr="00ED2295">
        <w:rPr>
          <w:color w:val="000000"/>
          <w:sz w:val="28"/>
          <w:szCs w:val="28"/>
        </w:rPr>
        <w:t xml:space="preserve">о 14.00 час. Электронный адрес: obrazovanie@gorono-ozersk.ru. Телефоны: (35130) </w:t>
      </w:r>
      <w:r w:rsidR="00227D0C">
        <w:rPr>
          <w:color w:val="000000"/>
          <w:sz w:val="28"/>
          <w:szCs w:val="28"/>
        </w:rPr>
        <w:t>4</w:t>
      </w:r>
      <w:r w:rsidRPr="00ED2295">
        <w:rPr>
          <w:color w:val="000000"/>
          <w:sz w:val="28"/>
          <w:szCs w:val="28"/>
        </w:rPr>
        <w:t>-</w:t>
      </w:r>
      <w:r w:rsidR="00227D0C">
        <w:rPr>
          <w:color w:val="000000"/>
          <w:sz w:val="28"/>
          <w:szCs w:val="28"/>
        </w:rPr>
        <w:t>19-04</w:t>
      </w:r>
      <w:r w:rsidRPr="00ED2295">
        <w:rPr>
          <w:color w:val="000000"/>
          <w:sz w:val="28"/>
          <w:szCs w:val="28"/>
        </w:rPr>
        <w:t>. Тел./факс: 7-19-62;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специалистами Управления культуры по адресу: 456780, Челябинская область, город Озерск, ул. Комсомольская, д. 9, кабинеты </w:t>
      </w:r>
      <w:r w:rsidR="000E7EBE" w:rsidRPr="00ED2295">
        <w:rPr>
          <w:color w:val="000000"/>
          <w:sz w:val="28"/>
          <w:szCs w:val="28"/>
        </w:rPr>
        <w:t>№</w:t>
      </w:r>
      <w:r w:rsidRPr="00ED2295">
        <w:rPr>
          <w:color w:val="000000"/>
          <w:sz w:val="28"/>
          <w:szCs w:val="28"/>
        </w:rPr>
        <w:t>№ 203, 205, 209; рабочее время: понедельник - четверг с 08.30 час. до 17.42 час., пятница с                        08.30 час. до 16.42 час., обеденный перерыв с 13.00 час</w:t>
      </w:r>
      <w:proofErr w:type="gramStart"/>
      <w:r w:rsidRPr="00ED2295">
        <w:rPr>
          <w:color w:val="000000"/>
          <w:sz w:val="28"/>
          <w:szCs w:val="28"/>
        </w:rPr>
        <w:t>.</w:t>
      </w:r>
      <w:proofErr w:type="gramEnd"/>
      <w:r w:rsidRPr="00ED2295">
        <w:rPr>
          <w:color w:val="000000"/>
          <w:sz w:val="28"/>
          <w:szCs w:val="28"/>
        </w:rPr>
        <w:t xml:space="preserve"> </w:t>
      </w:r>
      <w:proofErr w:type="gramStart"/>
      <w:r w:rsidRPr="00ED2295">
        <w:rPr>
          <w:color w:val="000000"/>
          <w:sz w:val="28"/>
          <w:szCs w:val="28"/>
        </w:rPr>
        <w:t>д</w:t>
      </w:r>
      <w:proofErr w:type="gramEnd"/>
      <w:r w:rsidRPr="00ED2295">
        <w:rPr>
          <w:color w:val="000000"/>
          <w:sz w:val="28"/>
          <w:szCs w:val="28"/>
        </w:rPr>
        <w:t xml:space="preserve">о 14.00 час. Электронный адрес: </w:t>
      </w:r>
      <w:hyperlink r:id="rId9" w:history="1">
        <w:r w:rsidRPr="00ED2295">
          <w:rPr>
            <w:rStyle w:val="ab"/>
            <w:color w:val="000000"/>
            <w:sz w:val="28"/>
            <w:szCs w:val="28"/>
            <w:u w:val="none"/>
          </w:rPr>
          <w:t>kultura@ozerskadm.ru</w:t>
        </w:r>
      </w:hyperlink>
      <w:r w:rsidRPr="00ED2295">
        <w:rPr>
          <w:color w:val="000000"/>
          <w:sz w:val="28"/>
          <w:szCs w:val="28"/>
        </w:rPr>
        <w:t>. Телефоны: (35130) 2-37-39, 2-36-39. Тел./факс 2-34-38;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специалистами муниципальных образовательных организаций, подведомственных Управлению образования, ответственными за выполнение конкретного действия согласно настоящему административному регламенту (далее - специалист) (приложение № 1 к административному регламенту);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специалистами муниципальных образовательных организаций, подведомственных Управлению культуры, ответственными за предоставление муниципальной услуги согласно настоящему административному регламенту (далее - специали</w:t>
      </w:r>
      <w:r w:rsidR="008973A8" w:rsidRPr="00ED2295">
        <w:rPr>
          <w:color w:val="000000"/>
          <w:sz w:val="28"/>
          <w:szCs w:val="28"/>
        </w:rPr>
        <w:t>ст) (приложение № 1 к</w:t>
      </w:r>
      <w:r w:rsidRPr="00ED2295">
        <w:rPr>
          <w:color w:val="000000"/>
          <w:sz w:val="28"/>
          <w:szCs w:val="28"/>
        </w:rPr>
        <w:t xml:space="preserve"> административному регламенту).</w:t>
      </w:r>
    </w:p>
    <w:p w:rsidR="00001E63" w:rsidRPr="00ED2295" w:rsidRDefault="00001E63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0E7EBE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1.4.1.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Специалисты осуществляют информирование заявителей по следующим направлениям:</w:t>
      </w:r>
    </w:p>
    <w:p w:rsidR="00695CAF" w:rsidRPr="00ED2295" w:rsidRDefault="00695CAF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D2295">
        <w:rPr>
          <w:color w:val="000000"/>
          <w:sz w:val="28"/>
          <w:szCs w:val="28"/>
        </w:rPr>
        <w:t>о местонахождении и графике работы Управления образования, Управления культуры или образовательной организации,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  <w:proofErr w:type="gramEnd"/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 справочных номерах телефонов;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об адресах официальных сайтов: </w:t>
      </w:r>
      <w:hyperlink r:id="rId10" w:history="1">
        <w:r w:rsidRPr="00ED2295">
          <w:rPr>
            <w:rStyle w:val="ab"/>
            <w:color w:val="000000"/>
            <w:sz w:val="28"/>
            <w:szCs w:val="28"/>
            <w:u w:val="none"/>
          </w:rPr>
          <w:t>http://www.ozerskadm.ru</w:t>
        </w:r>
      </w:hyperlink>
      <w:r w:rsidRPr="00ED2295">
        <w:rPr>
          <w:color w:val="000000"/>
          <w:sz w:val="28"/>
          <w:szCs w:val="28"/>
        </w:rPr>
        <w:t xml:space="preserve">, </w:t>
      </w:r>
      <w:hyperlink r:id="rId11" w:history="1">
        <w:r w:rsidRPr="00ED2295">
          <w:rPr>
            <w:rStyle w:val="ab"/>
            <w:color w:val="000000"/>
            <w:sz w:val="28"/>
            <w:szCs w:val="28"/>
            <w:u w:val="none"/>
          </w:rPr>
          <w:t>gorono-ozersk.</w:t>
        </w:r>
      </w:hyperlink>
      <w:r w:rsidRPr="00ED2295">
        <w:rPr>
          <w:color w:val="000000"/>
          <w:sz w:val="28"/>
          <w:szCs w:val="28"/>
        </w:rPr>
        <w:t>ru, gosuslugi.ru;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об адресах электронной почты;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 порядке, форме и месте размещения информации, указанной в абзацах с первого по пятый настоящего подпункта.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Основными требованиями к консультации являются: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E7EBE" w:rsidRPr="00ED2295" w:rsidRDefault="000E7EBE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своевременность;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четкость в изложении материала;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наглядность форм подачи материала;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удобство и доступность.</w:t>
      </w:r>
    </w:p>
    <w:p w:rsidR="005A44AD" w:rsidRPr="00ED2295" w:rsidRDefault="005A44AD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Время получения ответа при индивидуальном устном консульти</w:t>
      </w:r>
      <w:r w:rsidR="00B434A3" w:rsidRPr="00ED2295">
        <w:rPr>
          <w:color w:val="000000"/>
          <w:sz w:val="28"/>
          <w:szCs w:val="28"/>
        </w:rPr>
        <w:t xml:space="preserve">ровании не должно превышать 15 </w:t>
      </w:r>
      <w:r w:rsidRPr="00ED2295">
        <w:rPr>
          <w:color w:val="000000"/>
          <w:sz w:val="28"/>
          <w:szCs w:val="28"/>
        </w:rPr>
        <w:t>минут.</w:t>
      </w:r>
    </w:p>
    <w:p w:rsidR="00001E63" w:rsidRPr="00ED2295" w:rsidRDefault="00001E63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0E7EBE" w:rsidP="000E7EB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lastRenderedPageBreak/>
        <w:t>1.4.2.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непосредственного общения заявителей (при личном обращении либо по телефону) со специалистами, ответственными за консультацию, по направлениям, п</w:t>
      </w:r>
      <w:r w:rsidR="00B434A3" w:rsidRPr="00ED2295">
        <w:rPr>
          <w:color w:val="000000"/>
          <w:sz w:val="28"/>
          <w:szCs w:val="28"/>
        </w:rPr>
        <w:t>редусмотренным подпунктом 1.4.1</w:t>
      </w:r>
      <w:r w:rsidRPr="00ED2295">
        <w:rPr>
          <w:color w:val="000000"/>
          <w:sz w:val="28"/>
          <w:szCs w:val="28"/>
        </w:rPr>
        <w:t xml:space="preserve"> пункта 1.4 административного регламента;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взаимодействия специалистов, ответственных за предоставление муниципальной услуги, с заявителями по почте, электронной почте;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информационных материалов, которые размещаются на официальном сайте и на информационных стендах, размещенных в помещении Управления образования, Управления культуры или образовательной организации, на Едином портале государственных и муниципальных услуг (функций).</w:t>
      </w:r>
    </w:p>
    <w:p w:rsidR="005A44AD" w:rsidRPr="00ED2295" w:rsidRDefault="00F806BA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1.4.3.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Требования к форме и характеру взаимодействия специалиста, ответственного за предоставление муниципальной услуги с заявителями: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при личном обращении заявителей специалист, ответственный за предоставление муниципальной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 конце устного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</w:t>
      </w:r>
      <w:proofErr w:type="gramStart"/>
      <w:r w:rsidRPr="00ED2295">
        <w:rPr>
          <w:color w:val="000000"/>
          <w:sz w:val="28"/>
          <w:szCs w:val="28"/>
        </w:rPr>
        <w:t>Письменный ответ на обращение подписывается начальником Управления образования, начальником Управления культуры или руководителем образовательной организации и дается в срок, не превышающий 30 дней со дня регистрации обращения.</w:t>
      </w:r>
      <w:proofErr w:type="gramEnd"/>
    </w:p>
    <w:p w:rsidR="005A44AD" w:rsidRPr="00ED2295" w:rsidRDefault="00F806BA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1.4.4.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На информационных стендах должны быть размещены следующие информационные материалы: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D2295">
        <w:rPr>
          <w:color w:val="000000"/>
          <w:sz w:val="28"/>
          <w:szCs w:val="28"/>
        </w:rPr>
        <w:t>адреса, номера телефонов и факсов, график работы Управления образования, Управления культуры или образовательной организации, адреса электронной почты и официального сайта, адрес федерального портала;</w:t>
      </w:r>
      <w:proofErr w:type="gramEnd"/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сведения о нормативных актах по вопросам исполнения услуги;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перечень документов, необходимых для предоставления услуги, в соответствии с подпунктом 2.6.1 пункта 2.6 </w:t>
      </w:r>
      <w:r w:rsidR="00E64FED" w:rsidRPr="00ED2295">
        <w:rPr>
          <w:color w:val="000000"/>
          <w:sz w:val="28"/>
          <w:szCs w:val="28"/>
        </w:rPr>
        <w:t>а</w:t>
      </w:r>
      <w:r w:rsidRPr="00ED2295">
        <w:rPr>
          <w:color w:val="000000"/>
          <w:sz w:val="28"/>
          <w:szCs w:val="28"/>
        </w:rPr>
        <w:t>дминистративного регламента;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lastRenderedPageBreak/>
        <w:t>порядок досудебного (внесудебного) обжалования решений и действий (бездействия) администрации, должностных лиц;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образец заявления;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текст настоящего административного регламента;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блок-схема предоставления муниципальной услуги согласно </w:t>
      </w:r>
      <w:r w:rsidR="008C4BB2" w:rsidRPr="00ED2295">
        <w:rPr>
          <w:color w:val="000000"/>
          <w:sz w:val="28"/>
          <w:szCs w:val="28"/>
        </w:rPr>
        <w:br/>
      </w:r>
      <w:r w:rsidRPr="00ED2295">
        <w:rPr>
          <w:color w:val="000000"/>
          <w:sz w:val="28"/>
          <w:szCs w:val="28"/>
        </w:rPr>
        <w:t xml:space="preserve">приложению № 3 к </w:t>
      </w:r>
      <w:r w:rsidR="00415808" w:rsidRPr="00ED2295">
        <w:rPr>
          <w:color w:val="000000"/>
          <w:sz w:val="28"/>
          <w:szCs w:val="28"/>
        </w:rPr>
        <w:t xml:space="preserve">административному </w:t>
      </w:r>
      <w:r w:rsidRPr="00ED2295">
        <w:rPr>
          <w:color w:val="000000"/>
          <w:sz w:val="28"/>
          <w:szCs w:val="28"/>
        </w:rPr>
        <w:t>регламенту;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необходимая оперативная информация по предоставлению муниципальной услуги.</w:t>
      </w:r>
    </w:p>
    <w:p w:rsidR="005A44AD" w:rsidRPr="00ED2295" w:rsidRDefault="005A44AD" w:rsidP="001C4E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выделяется цветом и пометкой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Важно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 xml:space="preserve">. </w:t>
      </w:r>
    </w:p>
    <w:p w:rsidR="005A44AD" w:rsidRPr="00ED2295" w:rsidRDefault="005A44AD" w:rsidP="005A44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44AD" w:rsidRPr="00ED2295" w:rsidRDefault="005A44AD" w:rsidP="008C4BB2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8C4BB2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 xml:space="preserve">Наименование муниципальной услуги: </w:t>
      </w:r>
      <w:r w:rsidR="00ED2295">
        <w:rPr>
          <w:color w:val="000000"/>
          <w:sz w:val="28"/>
          <w:szCs w:val="28"/>
        </w:rPr>
        <w:t>«</w:t>
      </w:r>
      <w:r w:rsidR="005A44AD" w:rsidRPr="00ED2295">
        <w:rPr>
          <w:color w:val="000000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ED2295">
        <w:rPr>
          <w:color w:val="000000"/>
          <w:sz w:val="28"/>
          <w:szCs w:val="28"/>
        </w:rPr>
        <w:t>»</w:t>
      </w:r>
      <w:r w:rsidR="005A44AD" w:rsidRPr="00ED2295">
        <w:rPr>
          <w:color w:val="000000"/>
          <w:sz w:val="28"/>
          <w:szCs w:val="28"/>
        </w:rPr>
        <w:t xml:space="preserve"> (далее -</w:t>
      </w:r>
      <w:r w:rsidRPr="00ED2295">
        <w:rPr>
          <w:color w:val="000000"/>
          <w:sz w:val="28"/>
          <w:szCs w:val="28"/>
        </w:rPr>
        <w:t xml:space="preserve"> </w:t>
      </w:r>
      <w:r w:rsidR="005A44AD" w:rsidRPr="00ED2295">
        <w:rPr>
          <w:color w:val="000000"/>
          <w:sz w:val="28"/>
          <w:szCs w:val="28"/>
        </w:rPr>
        <w:t>муниципальная услуга).</w:t>
      </w:r>
    </w:p>
    <w:p w:rsidR="005A44AD" w:rsidRPr="00ED2295" w:rsidRDefault="008C4BB2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2.2.</w:t>
      </w:r>
      <w:r w:rsidRPr="00ED2295">
        <w:rPr>
          <w:color w:val="000000"/>
          <w:sz w:val="28"/>
          <w:szCs w:val="28"/>
        </w:rPr>
        <w:tab/>
      </w:r>
      <w:proofErr w:type="gramStart"/>
      <w:r w:rsidR="005A44AD" w:rsidRPr="00ED2295">
        <w:rPr>
          <w:color w:val="000000"/>
          <w:sz w:val="28"/>
          <w:szCs w:val="28"/>
        </w:rPr>
        <w:t>Муниципальная услуга предоставляется муниципальными образовательными организациями Озерского городского округа, реализующими программы начального общего, основного общего, среднего общего образования, подведомственными Управлению образования администрации Озерского городского округа и муниципальными образовательными организациями Озерского городского округа, подведомственными Управлению культуры администрации Озерского городского округа Челябинской области, реализующими программы допо</w:t>
      </w:r>
      <w:r w:rsidRPr="00ED2295">
        <w:rPr>
          <w:color w:val="000000"/>
          <w:sz w:val="28"/>
          <w:szCs w:val="28"/>
        </w:rPr>
        <w:t>лнительного образования (далее -</w:t>
      </w:r>
      <w:r w:rsidR="005A44AD" w:rsidRPr="00ED2295">
        <w:rPr>
          <w:color w:val="000000"/>
          <w:sz w:val="28"/>
          <w:szCs w:val="28"/>
        </w:rPr>
        <w:t xml:space="preserve"> образовательные организации) (приложение № 1 к административному регламенту).</w:t>
      </w:r>
      <w:proofErr w:type="gramEnd"/>
    </w:p>
    <w:p w:rsidR="005A44AD" w:rsidRPr="00ED2295" w:rsidRDefault="008C4BB2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2.3.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предоставление заявителю актуальной и достоверной информации о результатах сданных экзаменов, тестирования и иных вступительных испытаний, а также о зачислении в образовательную организацию, либо мотивированный отказ в предоставлении информации. 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Процедура предоставления государственной услуги завершается путем получения заявителем: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информации в соответствии с запросом;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уведомления об отказе в представлении информации.</w:t>
      </w:r>
    </w:p>
    <w:p w:rsidR="005A44AD" w:rsidRPr="00ED2295" w:rsidRDefault="008C4BB2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2.4.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Муниципальная услуга предоставляется в срок, не превышающий                       15 календарных дней со дня регистрации заявления, поступившего от заявителя, в течение учебного года, в период проведения государственной (итоговой) аттестации выпускников школ, тестировании.</w:t>
      </w:r>
    </w:p>
    <w:p w:rsidR="005A44AD" w:rsidRPr="00ED2295" w:rsidRDefault="008C4BB2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2.5.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5A44AD" w:rsidRPr="00ED2295">
        <w:rPr>
          <w:color w:val="000000"/>
          <w:sz w:val="28"/>
          <w:szCs w:val="28"/>
        </w:rPr>
        <w:t>с</w:t>
      </w:r>
      <w:proofErr w:type="gramEnd"/>
      <w:r w:rsidR="005A44AD" w:rsidRPr="00ED2295">
        <w:rPr>
          <w:color w:val="000000"/>
          <w:sz w:val="28"/>
          <w:szCs w:val="28"/>
        </w:rPr>
        <w:t>: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lastRenderedPageBreak/>
        <w:t xml:space="preserve">Конституцией Российской Федерации </w:t>
      </w:r>
      <w:r w:rsidR="008D3D96" w:rsidRPr="00ED2295">
        <w:rPr>
          <w:color w:val="000000"/>
          <w:sz w:val="28"/>
          <w:szCs w:val="28"/>
        </w:rPr>
        <w:t>(</w:t>
      </w:r>
      <w:proofErr w:type="gramStart"/>
      <w:r w:rsidRPr="00ED2295">
        <w:rPr>
          <w:color w:val="000000"/>
          <w:sz w:val="28"/>
          <w:szCs w:val="28"/>
        </w:rPr>
        <w:t>принята</w:t>
      </w:r>
      <w:proofErr w:type="gramEnd"/>
      <w:r w:rsidRPr="00ED2295">
        <w:rPr>
          <w:color w:val="000000"/>
          <w:sz w:val="28"/>
          <w:szCs w:val="28"/>
        </w:rPr>
        <w:t xml:space="preserve"> всен</w:t>
      </w:r>
      <w:r w:rsidR="008D0364" w:rsidRPr="00ED2295">
        <w:rPr>
          <w:color w:val="000000"/>
          <w:sz w:val="28"/>
          <w:szCs w:val="28"/>
        </w:rPr>
        <w:t>ародн</w:t>
      </w:r>
      <w:r w:rsidR="00AD08B3" w:rsidRPr="00ED2295">
        <w:rPr>
          <w:color w:val="000000"/>
          <w:sz w:val="28"/>
          <w:szCs w:val="28"/>
        </w:rPr>
        <w:t>ы</w:t>
      </w:r>
      <w:r w:rsidR="008D0364" w:rsidRPr="00ED2295">
        <w:rPr>
          <w:color w:val="000000"/>
          <w:sz w:val="28"/>
          <w:szCs w:val="28"/>
        </w:rPr>
        <w:t>м голосовани</w:t>
      </w:r>
      <w:r w:rsidR="00AD08B3" w:rsidRPr="00ED2295">
        <w:rPr>
          <w:color w:val="000000"/>
          <w:sz w:val="28"/>
          <w:szCs w:val="28"/>
        </w:rPr>
        <w:t>ем</w:t>
      </w:r>
      <w:r w:rsidR="008D0364" w:rsidRPr="00ED2295">
        <w:rPr>
          <w:color w:val="000000"/>
          <w:sz w:val="28"/>
          <w:szCs w:val="28"/>
        </w:rPr>
        <w:t xml:space="preserve"> 12.12.</w:t>
      </w:r>
      <w:r w:rsidR="008D3D96" w:rsidRPr="00ED2295">
        <w:rPr>
          <w:color w:val="000000"/>
          <w:sz w:val="28"/>
          <w:szCs w:val="28"/>
        </w:rPr>
        <w:t>93)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Конвенцией о правах ребенка, одобренной Ген</w:t>
      </w:r>
      <w:r w:rsidR="008D0364" w:rsidRPr="00ED2295">
        <w:rPr>
          <w:color w:val="000000"/>
          <w:sz w:val="28"/>
          <w:szCs w:val="28"/>
        </w:rPr>
        <w:t>еральной Ассамблеей ООН 20.11.</w:t>
      </w:r>
      <w:r w:rsidRPr="00ED2295">
        <w:rPr>
          <w:color w:val="000000"/>
          <w:sz w:val="28"/>
          <w:szCs w:val="28"/>
        </w:rPr>
        <w:t>89;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Федеральным законом от 06.10.2003 № 131-ФЗ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Федеральным законом от 29.12.2012 №</w:t>
      </w:r>
      <w:r w:rsidR="003E190A" w:rsidRPr="00ED2295">
        <w:rPr>
          <w:color w:val="000000"/>
          <w:sz w:val="28"/>
          <w:szCs w:val="28"/>
        </w:rPr>
        <w:t xml:space="preserve"> </w:t>
      </w:r>
      <w:r w:rsidRPr="00ED2295">
        <w:rPr>
          <w:color w:val="000000"/>
          <w:sz w:val="28"/>
          <w:szCs w:val="28"/>
        </w:rPr>
        <w:t xml:space="preserve">273-ФЗ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Об образовании в Российской Федерации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Федеральным законом от 27.07.2010 №</w:t>
      </w:r>
      <w:r w:rsidR="003E190A" w:rsidRPr="00ED2295">
        <w:rPr>
          <w:color w:val="000000"/>
          <w:sz w:val="28"/>
          <w:szCs w:val="28"/>
        </w:rPr>
        <w:t xml:space="preserve"> </w:t>
      </w:r>
      <w:r w:rsidRPr="00ED2295">
        <w:rPr>
          <w:color w:val="000000"/>
          <w:sz w:val="28"/>
          <w:szCs w:val="28"/>
        </w:rPr>
        <w:t xml:space="preserve">210-ФЗ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;</w:t>
      </w:r>
    </w:p>
    <w:p w:rsidR="00227D0C" w:rsidRDefault="00227D0C" w:rsidP="008C4B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7D0C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Законом </w:t>
      </w:r>
      <w:r w:rsidR="008D3D96" w:rsidRPr="00ED2295">
        <w:rPr>
          <w:color w:val="000000"/>
          <w:sz w:val="28"/>
          <w:szCs w:val="28"/>
        </w:rPr>
        <w:t>Российской Федерации от 07.02.</w:t>
      </w:r>
      <w:r w:rsidRPr="00ED2295">
        <w:rPr>
          <w:color w:val="000000"/>
          <w:sz w:val="28"/>
          <w:szCs w:val="28"/>
        </w:rPr>
        <w:t xml:space="preserve">92 № 2300-I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 защите прав потребителей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 xml:space="preserve"> (с изменениями и дополнениями); 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Федеральным законом от 27.07.2006 №</w:t>
      </w:r>
      <w:r w:rsidR="008D0364" w:rsidRPr="00ED2295">
        <w:rPr>
          <w:color w:val="000000"/>
          <w:sz w:val="28"/>
          <w:szCs w:val="28"/>
        </w:rPr>
        <w:t xml:space="preserve"> </w:t>
      </w:r>
      <w:r w:rsidRPr="00ED2295">
        <w:rPr>
          <w:color w:val="000000"/>
          <w:sz w:val="28"/>
          <w:szCs w:val="28"/>
        </w:rPr>
        <w:t xml:space="preserve">149-ФЗ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Федеральным законом от 27.07.2006 №</w:t>
      </w:r>
      <w:r w:rsidR="008D0364" w:rsidRPr="00ED2295">
        <w:rPr>
          <w:color w:val="000000"/>
          <w:sz w:val="28"/>
          <w:szCs w:val="28"/>
        </w:rPr>
        <w:t xml:space="preserve"> </w:t>
      </w:r>
      <w:r w:rsidRPr="00ED2295">
        <w:rPr>
          <w:color w:val="000000"/>
          <w:sz w:val="28"/>
          <w:szCs w:val="28"/>
        </w:rPr>
        <w:t xml:space="preserve">152-ФЗ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 персональных данных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Федеральным законом от 02.05.2006 №</w:t>
      </w:r>
      <w:r w:rsidR="008D0364" w:rsidRPr="00ED2295">
        <w:rPr>
          <w:color w:val="000000"/>
          <w:sz w:val="28"/>
          <w:szCs w:val="28"/>
        </w:rPr>
        <w:t xml:space="preserve"> </w:t>
      </w:r>
      <w:r w:rsidRPr="00ED2295">
        <w:rPr>
          <w:color w:val="000000"/>
          <w:sz w:val="28"/>
          <w:szCs w:val="28"/>
        </w:rPr>
        <w:t xml:space="preserve">59-ФЗ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 xml:space="preserve">О порядке </w:t>
      </w:r>
      <w:proofErr w:type="gramStart"/>
      <w:r w:rsidRPr="00ED2295">
        <w:rPr>
          <w:color w:val="000000"/>
          <w:sz w:val="28"/>
          <w:szCs w:val="28"/>
        </w:rPr>
        <w:t>рассмотрения обращений граждан Российской Федерации</w:t>
      </w:r>
      <w:proofErr w:type="gramEnd"/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Законом Челябинской области от 29.08.2013 №</w:t>
      </w:r>
      <w:r w:rsidR="008D0364" w:rsidRPr="00ED2295">
        <w:rPr>
          <w:color w:val="000000"/>
          <w:sz w:val="28"/>
          <w:szCs w:val="28"/>
        </w:rPr>
        <w:t xml:space="preserve"> </w:t>
      </w:r>
      <w:r w:rsidRPr="00ED2295">
        <w:rPr>
          <w:color w:val="000000"/>
          <w:sz w:val="28"/>
          <w:szCs w:val="28"/>
        </w:rPr>
        <w:t xml:space="preserve">515-ЗО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Об образовании в Челябинской области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Уставом Озерского городского округа Челябинской области;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Положением об Управлении образования администрации Озерского городского округа Челябинской обла</w:t>
      </w:r>
      <w:r w:rsidR="007546CC" w:rsidRPr="00ED2295">
        <w:rPr>
          <w:color w:val="000000"/>
          <w:sz w:val="28"/>
          <w:szCs w:val="28"/>
        </w:rPr>
        <w:t>сти</w:t>
      </w:r>
      <w:r w:rsidR="001D6669" w:rsidRPr="00ED2295">
        <w:rPr>
          <w:color w:val="000000"/>
          <w:sz w:val="28"/>
          <w:szCs w:val="28"/>
        </w:rPr>
        <w:t xml:space="preserve">, </w:t>
      </w:r>
      <w:r w:rsidR="007546CC" w:rsidRPr="00ED2295">
        <w:rPr>
          <w:color w:val="000000"/>
          <w:sz w:val="28"/>
          <w:szCs w:val="28"/>
        </w:rPr>
        <w:t>утвержденным</w:t>
      </w:r>
      <w:r w:rsidRPr="00ED2295">
        <w:rPr>
          <w:color w:val="000000"/>
          <w:sz w:val="28"/>
          <w:szCs w:val="28"/>
        </w:rPr>
        <w:t xml:space="preserve"> решением Собрания депутатов Озерского городс</w:t>
      </w:r>
      <w:r w:rsidR="001D6669" w:rsidRPr="00ED2295">
        <w:rPr>
          <w:color w:val="000000"/>
          <w:sz w:val="28"/>
          <w:szCs w:val="28"/>
        </w:rPr>
        <w:t>кого округа от 18.09.2013 № 149</w:t>
      </w:r>
      <w:r w:rsidRPr="00ED2295">
        <w:rPr>
          <w:color w:val="000000"/>
          <w:sz w:val="28"/>
          <w:szCs w:val="28"/>
        </w:rPr>
        <w:t>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Положением об Управлении культуры администрации Озерского городского округа Челябинской области</w:t>
      </w:r>
      <w:r w:rsidR="001D6669" w:rsidRPr="00ED2295">
        <w:rPr>
          <w:color w:val="000000"/>
          <w:sz w:val="28"/>
          <w:szCs w:val="28"/>
        </w:rPr>
        <w:t>,</w:t>
      </w:r>
      <w:r w:rsidRPr="00ED2295">
        <w:rPr>
          <w:color w:val="000000"/>
          <w:sz w:val="28"/>
          <w:szCs w:val="28"/>
        </w:rPr>
        <w:t xml:space="preserve"> утв</w:t>
      </w:r>
      <w:r w:rsidR="007546CC" w:rsidRPr="00ED2295">
        <w:rPr>
          <w:color w:val="000000"/>
          <w:sz w:val="28"/>
          <w:szCs w:val="28"/>
        </w:rPr>
        <w:t>ержденным</w:t>
      </w:r>
      <w:r w:rsidRPr="00ED2295">
        <w:rPr>
          <w:color w:val="000000"/>
          <w:sz w:val="28"/>
          <w:szCs w:val="28"/>
        </w:rPr>
        <w:t xml:space="preserve"> решением </w:t>
      </w:r>
      <w:proofErr w:type="gramStart"/>
      <w:r w:rsidRPr="00ED2295">
        <w:rPr>
          <w:color w:val="000000"/>
          <w:sz w:val="28"/>
          <w:szCs w:val="28"/>
        </w:rPr>
        <w:t>Собрания депутатов Озерского городского округа Челябинской области</w:t>
      </w:r>
      <w:proofErr w:type="gramEnd"/>
      <w:r w:rsidRPr="00ED2295">
        <w:rPr>
          <w:color w:val="000000"/>
          <w:sz w:val="28"/>
          <w:szCs w:val="28"/>
        </w:rPr>
        <w:t xml:space="preserve"> от 28.0</w:t>
      </w:r>
      <w:r w:rsidR="008D0364" w:rsidRPr="00ED2295">
        <w:rPr>
          <w:color w:val="000000"/>
          <w:sz w:val="28"/>
          <w:szCs w:val="28"/>
        </w:rPr>
        <w:t xml:space="preserve">3.2012 </w:t>
      </w:r>
      <w:r w:rsidR="007546CC" w:rsidRPr="00ED2295">
        <w:rPr>
          <w:color w:val="000000"/>
          <w:sz w:val="28"/>
          <w:szCs w:val="28"/>
        </w:rPr>
        <w:br/>
      </w:r>
      <w:r w:rsidR="001D6669" w:rsidRPr="00ED2295">
        <w:rPr>
          <w:color w:val="000000"/>
          <w:sz w:val="28"/>
          <w:szCs w:val="28"/>
        </w:rPr>
        <w:t>№ 47</w:t>
      </w:r>
      <w:r w:rsidRPr="00ED2295">
        <w:rPr>
          <w:color w:val="000000"/>
          <w:sz w:val="28"/>
          <w:szCs w:val="28"/>
        </w:rPr>
        <w:t>.</w:t>
      </w:r>
    </w:p>
    <w:p w:rsidR="005A44AD" w:rsidRPr="00ED2295" w:rsidRDefault="00176016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2.6.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A44AD" w:rsidRPr="00ED2295" w:rsidRDefault="00176016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2.6.1.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 xml:space="preserve">Для получения муниципальной услуги заявитель подает в образовательную организацию следующие документы: 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заявление о предоставлении информации о результатах сданных экзаменов, тестированиях и иных вступительных испытаниях, а также о зачислении в образовательное учреждение (по форме сог</w:t>
      </w:r>
      <w:r w:rsidR="00176016" w:rsidRPr="00ED2295">
        <w:rPr>
          <w:color w:val="000000"/>
          <w:sz w:val="28"/>
          <w:szCs w:val="28"/>
        </w:rPr>
        <w:t xml:space="preserve">ласно приложению </w:t>
      </w:r>
      <w:r w:rsidR="00176016" w:rsidRPr="00ED2295">
        <w:rPr>
          <w:color w:val="000000"/>
          <w:sz w:val="28"/>
          <w:szCs w:val="28"/>
        </w:rPr>
        <w:br/>
      </w:r>
      <w:r w:rsidRPr="00ED2295">
        <w:rPr>
          <w:color w:val="000000"/>
          <w:sz w:val="28"/>
          <w:szCs w:val="28"/>
        </w:rPr>
        <w:t>№ 2 к административному регламенту), при предъявлении документа, удостоверяющего личность заявителя (при личном приеме).</w:t>
      </w:r>
    </w:p>
    <w:p w:rsidR="005A44AD" w:rsidRPr="00ED2295" w:rsidRDefault="00176016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2.6.2.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Заявление должно соответствовать следующим требованиям: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текст документа написан разборчиво от руки или при помощи средств электронно-вычислительной техники;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lastRenderedPageBreak/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 документах отсутствуют неоговоренные исправления;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документы не исполнены карандашом.</w:t>
      </w:r>
    </w:p>
    <w:p w:rsidR="005A44AD" w:rsidRPr="00ED2295" w:rsidRDefault="00176016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2.6.3.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Заявление о предоставлении муниципальной услуги по желанию заявителя может быть представлено при личном обращении в Управление образования, в Управление культуры (образовательную организацию) либо направлено им по почте (по электронной почте в виде электронного документа, подписанного электронной подписью), по информационно-телекоммуникационным сетям общего доступа.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44AD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D2295">
        <w:rPr>
          <w:color w:val="000000"/>
          <w:sz w:val="28"/>
          <w:szCs w:val="28"/>
        </w:rPr>
        <w:t>Не допускается требовать от заявителя документы и информацию, которые находятся в распоряжении структурных подразделений администрации округа, предоставляющих муниципальную услугу, иных структурных подразделений администрации округа,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 6 ст. 7 Федерального закона от 27.07.2010 №</w:t>
      </w:r>
      <w:r w:rsidR="00131513" w:rsidRPr="00ED2295">
        <w:rPr>
          <w:color w:val="000000"/>
          <w:sz w:val="28"/>
          <w:szCs w:val="28"/>
        </w:rPr>
        <w:t xml:space="preserve"> </w:t>
      </w:r>
      <w:r w:rsidRPr="00ED2295">
        <w:rPr>
          <w:color w:val="000000"/>
          <w:sz w:val="28"/>
          <w:szCs w:val="28"/>
        </w:rPr>
        <w:t xml:space="preserve">210-ФЗ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Об организации предоставления государственных и</w:t>
      </w:r>
      <w:proofErr w:type="gramEnd"/>
      <w:r w:rsidRPr="00ED2295">
        <w:rPr>
          <w:color w:val="000000"/>
          <w:sz w:val="28"/>
          <w:szCs w:val="28"/>
        </w:rPr>
        <w:t xml:space="preserve"> муниципальных услуг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.</w:t>
      </w:r>
    </w:p>
    <w:p w:rsidR="00ED320F" w:rsidRPr="00ED2295" w:rsidRDefault="00ED320F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C69D5">
        <w:rPr>
          <w:sz w:val="28"/>
          <w:szCs w:val="28"/>
        </w:rPr>
        <w:t xml:space="preserve">Не допускается требовать от заявителя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</w:t>
      </w:r>
      <w:r>
        <w:rPr>
          <w:sz w:val="28"/>
          <w:szCs w:val="28"/>
        </w:rPr>
        <w:t>«</w:t>
      </w:r>
      <w:r w:rsidRPr="00EC69D5">
        <w:rPr>
          <w:sz w:val="28"/>
          <w:szCs w:val="28"/>
        </w:rPr>
        <w:t>Об организации предоставления</w:t>
      </w:r>
      <w:proofErr w:type="gramEnd"/>
      <w:r w:rsidRPr="00EC69D5">
        <w:rPr>
          <w:sz w:val="28"/>
          <w:szCs w:val="28"/>
        </w:rPr>
        <w:t xml:space="preserve"> государственных и муниципальных услуг.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Получатели муниципальной услуги имеют право на неоднократное обращение за муниципальной услугой. </w:t>
      </w:r>
    </w:p>
    <w:p w:rsidR="005A44AD" w:rsidRPr="00ED2295" w:rsidRDefault="00176016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2.7.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A44AD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Основанием для отказа в приеме заявления о предоставлении муниципальной услуги является несоответствие заявления требованиям пункта 2.6.2 административного регламента.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 xml:space="preserve">2.7.1. Не допускается требовать от заявителя  </w:t>
      </w:r>
      <w:bookmarkStart w:id="3" w:name="sub_7014"/>
      <w:r w:rsidRPr="00EC69D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4" w:name="sub_7141"/>
      <w:bookmarkEnd w:id="3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5" w:name="sub_7142"/>
      <w:bookmarkEnd w:id="4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         в предоставлении муниципальной услуги и не включенных в представленный ранее комплект документов;</w:t>
      </w:r>
      <w:bookmarkStart w:id="6" w:name="sub_7143"/>
      <w:bookmarkEnd w:id="5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                              для предоставления муниципальной услуги, либо в предоставлении муниципальной услуги;</w:t>
      </w:r>
      <w:bookmarkEnd w:id="6"/>
    </w:p>
    <w:p w:rsidR="00ED320F" w:rsidRPr="00ED2295" w:rsidRDefault="00ED320F" w:rsidP="00ED320F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C69D5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образовательной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5A44AD" w:rsidRPr="00ED2295" w:rsidRDefault="00176016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2.8.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2.8.1.</w:t>
      </w:r>
      <w:r w:rsidRPr="00ED2295">
        <w:rPr>
          <w:color w:val="000000"/>
          <w:sz w:val="28"/>
          <w:szCs w:val="28"/>
        </w:rPr>
        <w:tab/>
        <w:t>Запрашиваемая заявителем информация не относится к 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2.8.2.</w:t>
      </w:r>
      <w:r w:rsidRPr="00ED2295">
        <w:rPr>
          <w:color w:val="000000"/>
          <w:sz w:val="28"/>
          <w:szCs w:val="28"/>
        </w:rPr>
        <w:tab/>
        <w:t>Содержание в заявлении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2.8.3.</w:t>
      </w:r>
      <w:r w:rsidRPr="00ED2295">
        <w:rPr>
          <w:color w:val="000000"/>
          <w:sz w:val="28"/>
          <w:szCs w:val="28"/>
        </w:rPr>
        <w:tab/>
        <w:t>Запрашиваемая информация касается третьих лиц без предоставления официальных документов, устанавливающих право представлять их интересы.</w:t>
      </w:r>
    </w:p>
    <w:p w:rsidR="005A44AD" w:rsidRPr="00ED2295" w:rsidRDefault="00131513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2.9.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Взимание платы за предоставление муниципальной услуги нормативными правовыми актами не предусмотрено. </w:t>
      </w:r>
    </w:p>
    <w:p w:rsidR="005A44AD" w:rsidRPr="00ED2295" w:rsidRDefault="00131513" w:rsidP="0013151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2.10.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A44AD" w:rsidRPr="00ED2295" w:rsidRDefault="005A44AD" w:rsidP="00131513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2.10.1.</w:t>
      </w:r>
      <w:r w:rsidR="00131513" w:rsidRPr="00ED2295">
        <w:rPr>
          <w:color w:val="000000"/>
          <w:sz w:val="28"/>
          <w:szCs w:val="28"/>
        </w:rPr>
        <w:tab/>
      </w:r>
      <w:r w:rsidRPr="00ED2295">
        <w:rPr>
          <w:color w:val="000000"/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5A44AD" w:rsidRPr="00ED2295" w:rsidRDefault="00131513" w:rsidP="00131513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lastRenderedPageBreak/>
        <w:t>2.10.2.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</w:t>
      </w:r>
      <w:r w:rsidRPr="00ED2295">
        <w:rPr>
          <w:color w:val="000000"/>
          <w:sz w:val="28"/>
          <w:szCs w:val="28"/>
        </w:rPr>
        <w:br/>
      </w:r>
      <w:r w:rsidR="005A44AD" w:rsidRPr="00ED2295">
        <w:rPr>
          <w:color w:val="000000"/>
          <w:sz w:val="28"/>
          <w:szCs w:val="28"/>
        </w:rPr>
        <w:t>15 минут.</w:t>
      </w:r>
    </w:p>
    <w:p w:rsidR="005A44AD" w:rsidRPr="00ED2295" w:rsidRDefault="00131513" w:rsidP="0013151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2.11.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Максимальный срок регистрации заявления заявителя составляет один рабочий день с момента его поступления в образовательную организацию, Управление образования, Управление культуры.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Заявление о предоставлении муниципальной услуги, поступившее посредством почтовой связи или по электронной почте, регистрируется в электронной системе или в журнале. При личном обращении заявителя заявление регистрируется в электронной системе или журнале непосредственно при обращении.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Образец заявления для получения муниципальной услуги можно получить у специалиста лично, на официальном сайте Управления образования, Управления культуры или образовательной организации.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В случае направления заявления в электронном виде, заявление заполняется в электронном виде, согласно представленной электронной форме, и приложения и загрузки документов, указанных в пункте 2.6 </w:t>
      </w:r>
      <w:r w:rsidR="00FA3FB7" w:rsidRPr="00ED2295">
        <w:rPr>
          <w:color w:val="000000"/>
          <w:sz w:val="28"/>
          <w:szCs w:val="28"/>
        </w:rPr>
        <w:t xml:space="preserve">административного </w:t>
      </w:r>
      <w:r w:rsidRPr="00ED2295">
        <w:rPr>
          <w:color w:val="000000"/>
          <w:sz w:val="28"/>
          <w:szCs w:val="28"/>
        </w:rPr>
        <w:t>регламента.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 заявлении в обязательном порядке должны содержаться сведения о номере основного документа, удостоверяющего личность заявителя или его законного представителя, сведения о дате выдачи указанного документа и выдавшем его органе и собственноручная подпись субъекта персональных данных или его законного представителя;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при личном обращении за предоставлением услуги заявитель предъявляет паспорт либо иной документ, удостоверяющий личность;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при получении информации через представителя - заверенную в установленном порядке доверенность на представление интересов.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Факт подтверждения направления заявления по почте лежит на заявителе. </w:t>
      </w:r>
      <w:proofErr w:type="gramStart"/>
      <w:r w:rsidRPr="00ED2295">
        <w:rPr>
          <w:color w:val="000000"/>
          <w:sz w:val="28"/>
          <w:szCs w:val="28"/>
        </w:rPr>
        <w:t>В случае подачи заявления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или журнале подтверждает факт его получения ответным сообщением в электронном виде с указанием даты и регистрационного номера.</w:t>
      </w:r>
      <w:proofErr w:type="gramEnd"/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Датой обращения и предоставления заявления является день поступления и регистрации заявления в электронной системе  или в журнале.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Письменные обращения заявителей о предоставлении муниципальной услуги рассматриваются в соответствии с Федеральным законом от 02.05.2006 № 59-ФЗ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 xml:space="preserve">О порядке </w:t>
      </w:r>
      <w:proofErr w:type="gramStart"/>
      <w:r w:rsidRPr="00ED2295">
        <w:rPr>
          <w:color w:val="000000"/>
          <w:sz w:val="28"/>
          <w:szCs w:val="28"/>
        </w:rPr>
        <w:t>рассмотрения обращений граждан Российской Федерации</w:t>
      </w:r>
      <w:proofErr w:type="gramEnd"/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.</w:t>
      </w:r>
    </w:p>
    <w:p w:rsidR="00934425" w:rsidRPr="00B44C24" w:rsidRDefault="007E58A2" w:rsidP="0093442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2.12.</w:t>
      </w:r>
      <w:r w:rsidRPr="00ED2295">
        <w:rPr>
          <w:color w:val="000000"/>
          <w:sz w:val="28"/>
          <w:szCs w:val="28"/>
        </w:rPr>
        <w:tab/>
      </w:r>
      <w:proofErr w:type="gramStart"/>
      <w:r w:rsidR="00934425" w:rsidRPr="00B44C24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                                  о предоставлении муниципальной услуги, информационным стендам                                     </w:t>
      </w:r>
      <w:r w:rsidR="00934425" w:rsidRPr="00B44C24">
        <w:rPr>
          <w:color w:val="000000"/>
          <w:sz w:val="28"/>
          <w:szCs w:val="28"/>
        </w:rPr>
        <w:lastRenderedPageBreak/>
        <w:t>с образцами их заполнения и перечнем документов, необходимых                                               для предоставления муниципальной услуги, в том числе к обеспечению доступности для инвалидов.</w:t>
      </w:r>
      <w:proofErr w:type="gramEnd"/>
    </w:p>
    <w:p w:rsidR="00934425" w:rsidRPr="00B44C24" w:rsidRDefault="00934425" w:rsidP="00934425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B44C24">
        <w:rPr>
          <w:sz w:val="28"/>
          <w:szCs w:val="28"/>
        </w:rPr>
        <w:t>Прилегающая к зданию территория должна быть оборудована  парковочными местами (в том числе для транспортных средств инвалидов), исходя из фактической возможности для их размещения.</w:t>
      </w:r>
    </w:p>
    <w:p w:rsidR="005A44AD" w:rsidRPr="00ED2295" w:rsidRDefault="00934425" w:rsidP="0093442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44C24">
        <w:rPr>
          <w:sz w:val="28"/>
          <w:szCs w:val="28"/>
        </w:rPr>
        <w:t>Вход в здание оборудуется информационной вывеской с указанием наименования учреждения, должен быть оборудован пандусом для обеспечения возможности реализации прав инвалидов на получение муниципальной услуги.</w:t>
      </w:r>
      <w:proofErr w:type="gramEnd"/>
      <w:r w:rsidRPr="00B44C24">
        <w:rPr>
          <w:sz w:val="28"/>
          <w:szCs w:val="28"/>
        </w:rPr>
        <w:t xml:space="preserve"> В здании создаются условия для прохода инвалидов. Инвалидам в целях    обеспечения доступности муниципальной услуги оказывается помощь                                  в преодолении различных барьеров, мешающих в получении                                         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                                                                                                 по передвижению в помещениях.</w:t>
      </w:r>
    </w:p>
    <w:p w:rsidR="005A44AD" w:rsidRPr="00ED2295" w:rsidRDefault="007E58A2" w:rsidP="007E58A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2.12.1.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 организаций.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организации, ведущего прием заявителей.</w:t>
      </w:r>
    </w:p>
    <w:p w:rsidR="005A44AD" w:rsidRPr="00ED2295" w:rsidRDefault="007E58A2" w:rsidP="007E58A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2.12.2.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5A44AD" w:rsidRPr="00ED2295" w:rsidRDefault="005A44AD" w:rsidP="007E58A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ED2295">
        <w:rPr>
          <w:color w:val="000000"/>
          <w:sz w:val="28"/>
          <w:szCs w:val="28"/>
        </w:rPr>
        <w:t>4</w:t>
      </w:r>
      <w:proofErr w:type="gramEnd"/>
      <w:r w:rsidRPr="00ED2295">
        <w:rPr>
          <w:color w:val="000000"/>
          <w:sz w:val="28"/>
          <w:szCs w:val="28"/>
        </w:rPr>
        <w:t>, в которых размещаются информационные листки.</w:t>
      </w:r>
    </w:p>
    <w:p w:rsidR="005A44AD" w:rsidRPr="00ED2295" w:rsidRDefault="005A44AD" w:rsidP="007E58A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5A44AD" w:rsidRPr="00ED2295" w:rsidRDefault="005A44AD" w:rsidP="007E58A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lastRenderedPageBreak/>
        <w:t xml:space="preserve">При изменении условий и порядка предоставления муниципальной услуги информацию об изменениях выделять цветом и пометкой </w:t>
      </w:r>
      <w:r w:rsidR="00ED2295">
        <w:rPr>
          <w:color w:val="000000"/>
          <w:sz w:val="28"/>
          <w:szCs w:val="28"/>
        </w:rPr>
        <w:t>«</w:t>
      </w:r>
      <w:r w:rsidRPr="00ED2295">
        <w:rPr>
          <w:color w:val="000000"/>
          <w:sz w:val="28"/>
          <w:szCs w:val="28"/>
        </w:rPr>
        <w:t>Важно</w:t>
      </w:r>
      <w:r w:rsidR="00ED2295">
        <w:rPr>
          <w:color w:val="000000"/>
          <w:sz w:val="28"/>
          <w:szCs w:val="28"/>
        </w:rPr>
        <w:t>»</w:t>
      </w:r>
      <w:r w:rsidRPr="00ED2295">
        <w:rPr>
          <w:color w:val="000000"/>
          <w:sz w:val="28"/>
          <w:szCs w:val="28"/>
        </w:rPr>
        <w:t>.</w:t>
      </w:r>
    </w:p>
    <w:p w:rsidR="005A44AD" w:rsidRPr="00ED2295" w:rsidRDefault="005A44AD" w:rsidP="007E58A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Прием заявителей осуществляется в служебных каби</w:t>
      </w:r>
      <w:r w:rsidR="007E58A2" w:rsidRPr="00ED2295">
        <w:rPr>
          <w:color w:val="000000"/>
          <w:sz w:val="28"/>
          <w:szCs w:val="28"/>
        </w:rPr>
        <w:t>нетах специалистов организации,</w:t>
      </w:r>
      <w:r w:rsidRPr="00ED2295">
        <w:rPr>
          <w:color w:val="000000"/>
          <w:sz w:val="28"/>
          <w:szCs w:val="28"/>
        </w:rPr>
        <w:t xml:space="preserve"> ведущих прием.</w:t>
      </w:r>
    </w:p>
    <w:p w:rsidR="005A44AD" w:rsidRPr="00ED2295" w:rsidRDefault="007E58A2" w:rsidP="007E58A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2.12.3.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5A44AD" w:rsidRPr="00ED2295" w:rsidRDefault="00BB3095" w:rsidP="00BB309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1)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номера кабинета;</w:t>
      </w:r>
    </w:p>
    <w:p w:rsidR="005A44AD" w:rsidRPr="00ED2295" w:rsidRDefault="00BB3095" w:rsidP="00BB309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2)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фамилии, имени, отчества специалиста организации, ведущего прием;</w:t>
      </w:r>
    </w:p>
    <w:p w:rsidR="005A44AD" w:rsidRPr="00ED2295" w:rsidRDefault="00BB3095" w:rsidP="00BB309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3)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графика приема.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Места для приема заявителей должны быть снабжены стулом, иметь место для письма и раскладки документов.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Каждое рабочее место специалиста организации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A44AD" w:rsidRPr="00ED2295" w:rsidRDefault="00BB3095" w:rsidP="00BB309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2.13.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организации в случае возникновения чрезвычайной ситуации.</w:t>
      </w:r>
    </w:p>
    <w:p w:rsidR="005A44AD" w:rsidRPr="00ED2295" w:rsidRDefault="00BB3095" w:rsidP="00BB309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2.14.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5A44AD" w:rsidRPr="00ED2295" w:rsidRDefault="005A44AD" w:rsidP="00BB309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простота и ясность изложения информационных документов;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доступность работы с лицами, получающими муниципальную услугу;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короткое время ожидания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удобный график работы организации, осуществляющей предоставление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удобное территориальное расположение организации, осуществляющей предоставление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точность исполнения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высокая культура обслуживания заявителей;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строгое соблюдение сроков предоставления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обоснованность отказов в предоставлении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количество обоснованных обжалований решений организации, осуществляющей предоставление муниципальной услуги;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получение муниципальной услуги в электронной форме, а также в иных формах по выбору заявителя;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8110F6" w:rsidRPr="00ED2295" w:rsidRDefault="008110F6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lastRenderedPageBreak/>
        <w:t>ресурсное обеспечение исполнения административного регламента.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D2295">
        <w:rPr>
          <w:color w:val="000000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proofErr w:type="gramEnd"/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Анализ практики применения административного регламента проводится должностными лицами организации один раз в год.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D2295">
        <w:rPr>
          <w:color w:val="000000"/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proofErr w:type="gramEnd"/>
    </w:p>
    <w:p w:rsidR="005A44AD" w:rsidRPr="00ED2295" w:rsidRDefault="005E4530" w:rsidP="005E453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2.15.</w:t>
      </w:r>
      <w:r w:rsidRPr="00ED2295">
        <w:rPr>
          <w:color w:val="000000"/>
          <w:sz w:val="28"/>
          <w:szCs w:val="28"/>
        </w:rPr>
        <w:tab/>
      </w:r>
      <w:r w:rsidR="005A44AD" w:rsidRPr="00ED2295">
        <w:rPr>
          <w:color w:val="000000"/>
          <w:sz w:val="28"/>
          <w:szCs w:val="28"/>
        </w:rPr>
        <w:t>Особенности предоставления муниципальной услуги в электронном виде.</w:t>
      </w:r>
    </w:p>
    <w:p w:rsidR="005A44AD" w:rsidRPr="00ED2295" w:rsidRDefault="005A44AD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D2295">
        <w:rPr>
          <w:color w:val="000000"/>
          <w:sz w:val="28"/>
          <w:szCs w:val="28"/>
        </w:rPr>
        <w:t>Управление образования, Управление культуры, образовательные организации обеспечивают размещение информации об услуге и возможность ее получения через Единый портал государственных и муниципальных услуг.</w:t>
      </w:r>
    </w:p>
    <w:p w:rsidR="00A52DFF" w:rsidRPr="00ED2295" w:rsidRDefault="00A52DFF" w:rsidP="008C4BB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5A44AD" w:rsidRPr="00ED2295" w:rsidRDefault="005A44AD" w:rsidP="005A44AD">
      <w:pPr>
        <w:ind w:firstLine="709"/>
        <w:jc w:val="center"/>
        <w:outlineLvl w:val="0"/>
        <w:rPr>
          <w:b/>
          <w:color w:val="000000"/>
        </w:rPr>
      </w:pPr>
    </w:p>
    <w:p w:rsidR="005A44AD" w:rsidRPr="00ED2295" w:rsidRDefault="005A44AD" w:rsidP="005E4530">
      <w:pPr>
        <w:tabs>
          <w:tab w:val="left" w:pos="1418"/>
        </w:tabs>
        <w:jc w:val="center"/>
        <w:rPr>
          <w:sz w:val="28"/>
          <w:szCs w:val="28"/>
        </w:rPr>
      </w:pPr>
      <w:r w:rsidRPr="00ED2295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A44AD" w:rsidRPr="00ED2295" w:rsidRDefault="005A44AD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5A44AD" w:rsidRPr="00ED2295" w:rsidRDefault="005E4530" w:rsidP="005E45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3.1.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 xml:space="preserve">Последовательность выполнения административных процедур. </w:t>
      </w:r>
    </w:p>
    <w:p w:rsidR="005A44AD" w:rsidRPr="00ED2295" w:rsidRDefault="005A44AD" w:rsidP="005E4530">
      <w:pPr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1D6669" w:rsidRPr="00ED2295">
        <w:rPr>
          <w:sz w:val="28"/>
          <w:szCs w:val="28"/>
        </w:rPr>
        <w:t>.</w:t>
      </w:r>
      <w:r w:rsidRPr="00ED2295">
        <w:rPr>
          <w:sz w:val="28"/>
          <w:szCs w:val="28"/>
        </w:rPr>
        <w:t xml:space="preserve"> </w:t>
      </w:r>
    </w:p>
    <w:p w:rsidR="005A44AD" w:rsidRPr="00ED2295" w:rsidRDefault="005E4530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3.1.1.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Прием и регистрация заявления на оказание муниципальной услуги.</w:t>
      </w:r>
    </w:p>
    <w:p w:rsidR="005A44AD" w:rsidRPr="00ED2295" w:rsidRDefault="005E4530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3.1.2.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Рассмотрение заявления.</w:t>
      </w:r>
    </w:p>
    <w:p w:rsidR="005A44AD" w:rsidRPr="00ED2295" w:rsidRDefault="005E4530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3.1.3.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Выдача письма заявителю.</w:t>
      </w:r>
    </w:p>
    <w:p w:rsidR="005A44AD" w:rsidRPr="00ED2295" w:rsidRDefault="002E483A" w:rsidP="002E48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Прием и регистрация заявления на оказание муниципальной услуги.</w:t>
      </w:r>
    </w:p>
    <w:p w:rsidR="005A44AD" w:rsidRPr="00ED2295" w:rsidRDefault="002E483A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3.2.1.</w:t>
      </w:r>
      <w:r w:rsidRPr="00ED2295">
        <w:rPr>
          <w:sz w:val="28"/>
          <w:szCs w:val="28"/>
        </w:rPr>
        <w:tab/>
      </w:r>
      <w:proofErr w:type="gramStart"/>
      <w:r w:rsidR="005A44AD" w:rsidRPr="00ED2295">
        <w:rPr>
          <w:sz w:val="28"/>
          <w:szCs w:val="28"/>
        </w:rPr>
        <w:t>Основанием для начала административной процедуры приема  и регистрации документов заявителя является личное обращение заявителя в организацию, предоставляющую муниципальную услугу, с заявлением о предоставлении муниципальной услуги, либо поступление указанных документов в организацию по почте, электронной почте в виде электронного документа, подписанного электронной подписью, по информационно-телекоммуникационным сетям общего доступа, в том числе сети Интернет, включая Единый портал государственных и муниципальных услуг (приложение</w:t>
      </w:r>
      <w:proofErr w:type="gramEnd"/>
      <w:r w:rsidR="005A44AD" w:rsidRPr="00ED2295">
        <w:rPr>
          <w:sz w:val="28"/>
          <w:szCs w:val="28"/>
        </w:rPr>
        <w:t xml:space="preserve"> № </w:t>
      </w:r>
      <w:proofErr w:type="gramStart"/>
      <w:r w:rsidR="005A44AD" w:rsidRPr="00ED2295">
        <w:rPr>
          <w:sz w:val="28"/>
          <w:szCs w:val="28"/>
        </w:rPr>
        <w:t>2 к административному регламенту).</w:t>
      </w:r>
      <w:proofErr w:type="gramEnd"/>
    </w:p>
    <w:p w:rsidR="005A44AD" w:rsidRPr="00ED2295" w:rsidRDefault="005A44AD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Предоставление муниципальных услуг в электронной форме осуществляется в соответствии с принимаемыми нормативными правовыми актами.</w:t>
      </w:r>
    </w:p>
    <w:p w:rsidR="005A44AD" w:rsidRPr="00ED2295" w:rsidRDefault="002E483A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3.2.2.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Прием заявления на предоставление муниципальной услуги производится сотрудником организации, предоставляющей муниципальную услугу, ответственным за прием и регистрацию документов (далее - сотрудник).</w:t>
      </w:r>
    </w:p>
    <w:p w:rsidR="005A44AD" w:rsidRPr="00ED2295" w:rsidRDefault="005A44AD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3.2.3.</w:t>
      </w:r>
      <w:r w:rsidR="002E483A" w:rsidRPr="00ED2295">
        <w:rPr>
          <w:sz w:val="28"/>
          <w:szCs w:val="28"/>
        </w:rPr>
        <w:tab/>
      </w:r>
      <w:r w:rsidRPr="00ED2295">
        <w:rPr>
          <w:sz w:val="28"/>
          <w:szCs w:val="28"/>
        </w:rPr>
        <w:t>При получении заявления сотрудник:</w:t>
      </w:r>
    </w:p>
    <w:p w:rsidR="005A44AD" w:rsidRPr="00ED2295" w:rsidRDefault="002E483A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lastRenderedPageBreak/>
        <w:t>1)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устанавливает предмет обращения;</w:t>
      </w:r>
    </w:p>
    <w:p w:rsidR="005A44AD" w:rsidRPr="00ED2295" w:rsidRDefault="005A44AD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2)</w:t>
      </w:r>
      <w:r w:rsidRPr="00ED2295">
        <w:rPr>
          <w:sz w:val="28"/>
          <w:szCs w:val="28"/>
        </w:rPr>
        <w:tab/>
        <w:t>проверяет документ, удостоверяющий личность заявителя (если заявление представлено заявителем лично);</w:t>
      </w:r>
    </w:p>
    <w:p w:rsidR="005A44AD" w:rsidRPr="00ED2295" w:rsidRDefault="005A44AD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D2295">
        <w:rPr>
          <w:sz w:val="28"/>
          <w:szCs w:val="28"/>
        </w:rPr>
        <w:t>3)</w:t>
      </w:r>
      <w:r w:rsidRPr="00ED2295">
        <w:rPr>
          <w:sz w:val="28"/>
          <w:szCs w:val="28"/>
        </w:rPr>
        <w:tab/>
        <w:t>в случае необходимости свидетельствования верности копий, представленных документов,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  <w:proofErr w:type="gramEnd"/>
    </w:p>
    <w:p w:rsidR="005A44AD" w:rsidRPr="00ED2295" w:rsidRDefault="002E483A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4)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проводит первичную проверку представленного заявления, удостоверяясь, что:</w:t>
      </w:r>
    </w:p>
    <w:p w:rsidR="005A44AD" w:rsidRPr="00ED2295" w:rsidRDefault="005A44AD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текст документа написан разборчиво;</w:t>
      </w:r>
    </w:p>
    <w:p w:rsidR="005A44AD" w:rsidRPr="00ED2295" w:rsidRDefault="005A44AD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5A44AD" w:rsidRPr="00ED2295" w:rsidRDefault="005A44AD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в документах отсутствуют неоговоренные исправления;</w:t>
      </w:r>
    </w:p>
    <w:p w:rsidR="005A44AD" w:rsidRPr="00ED2295" w:rsidRDefault="005A44AD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документ не исполнен карандашом;</w:t>
      </w:r>
    </w:p>
    <w:p w:rsidR="005A44AD" w:rsidRPr="00ED2295" w:rsidRDefault="002E483A" w:rsidP="002E483A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D2295">
        <w:rPr>
          <w:sz w:val="28"/>
          <w:szCs w:val="28"/>
        </w:rPr>
        <w:t>5)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регистрирует заявление в соответствии с установленными правилами делопроизводства в Журнале регистрации заявлений, проставляет на заявлении штамп с указанием даты и номера регистрации.</w:t>
      </w:r>
      <w:proofErr w:type="gramEnd"/>
    </w:p>
    <w:p w:rsidR="005A44AD" w:rsidRPr="00ED2295" w:rsidRDefault="002E483A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3.2.4.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По желанию заявителя заявление может быть представлено в двух экземплярах, один из которых возвращается заявителю с отметкой сотрудника, ответственного за прием и регистрацию документов заявителя, о приеме заявления.</w:t>
      </w:r>
    </w:p>
    <w:p w:rsidR="005A44AD" w:rsidRPr="00ED2295" w:rsidRDefault="002E483A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3.2.5.</w:t>
      </w:r>
      <w:r w:rsidRPr="00ED2295">
        <w:rPr>
          <w:sz w:val="28"/>
          <w:szCs w:val="28"/>
        </w:rPr>
        <w:tab/>
      </w:r>
      <w:proofErr w:type="gramStart"/>
      <w:r w:rsidR="005A44AD" w:rsidRPr="00ED2295">
        <w:rPr>
          <w:sz w:val="28"/>
          <w:szCs w:val="28"/>
        </w:rPr>
        <w:t xml:space="preserve">В случае поступления заявления о предоставлении муниципальной услуги по почте либо по электронной почте в виде электронного документа, подписанного электронной цифровой подписью действия, предусмотренные подпунктами 2, 3 пункта 3.2.3 административного регламента сотрудником, ответственным за прием и регистрацию документов заявителя, не осуществляются. </w:t>
      </w:r>
      <w:proofErr w:type="gramEnd"/>
    </w:p>
    <w:p w:rsidR="005A44AD" w:rsidRPr="00ED2295" w:rsidRDefault="00F021CA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3.2.6.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 xml:space="preserve">Сотрудник формирует результат административной процедуры по приему документов и в день регистрации заявления передает его руководителю учреждения, предоставляющего муниципальную услугу. </w:t>
      </w:r>
    </w:p>
    <w:p w:rsidR="005A44AD" w:rsidRPr="00ED2295" w:rsidRDefault="00F021CA" w:rsidP="002E48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3.2.7.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 xml:space="preserve">Максимальный срок исполнения данной административной процедуры составляет 2 рабочих дня. </w:t>
      </w:r>
    </w:p>
    <w:p w:rsidR="005A44AD" w:rsidRPr="00ED2295" w:rsidRDefault="00F021CA" w:rsidP="00F02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Рассмотрение заявления.</w:t>
      </w:r>
    </w:p>
    <w:p w:rsidR="005A44AD" w:rsidRPr="00ED2295" w:rsidRDefault="00F021CA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3.3.1.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Основанием для начала административной процедуры является поступление в организацию, предоставляющую муниципальную услугу, зарегистрированного заявления о предоставлении муниципальной услуги.</w:t>
      </w:r>
    </w:p>
    <w:p w:rsidR="005A44AD" w:rsidRPr="00ED2295" w:rsidRDefault="00F021CA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3.3.2.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Руководитель организации, предоставляющей муниципальную услугу, в течение одного рабочего дня рассматривает заявление, накладывает соответствующую резолюцию и передает документы сотруднику, ответственному за подготовку ответа на заявление.</w:t>
      </w:r>
    </w:p>
    <w:p w:rsidR="006A2F73" w:rsidRPr="00ED2295" w:rsidRDefault="005A44AD" w:rsidP="00F021C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При личном приеме содержание устного обращения заносится в карточку личного приема гражданина. В случае</w:t>
      </w:r>
      <w:proofErr w:type="gramStart"/>
      <w:r w:rsidRPr="00ED2295">
        <w:rPr>
          <w:sz w:val="28"/>
          <w:szCs w:val="28"/>
        </w:rPr>
        <w:t>,</w:t>
      </w:r>
      <w:proofErr w:type="gramEnd"/>
      <w:r w:rsidRPr="00ED2295">
        <w:rPr>
          <w:sz w:val="28"/>
          <w:szCs w:val="28"/>
        </w:rPr>
        <w:t xml:space="preserve"> если изложенные в устном обращении </w:t>
      </w:r>
    </w:p>
    <w:p w:rsidR="005A44AD" w:rsidRPr="00ED2295" w:rsidRDefault="005A44AD" w:rsidP="006A2F73">
      <w:pPr>
        <w:tabs>
          <w:tab w:val="left" w:pos="1560"/>
        </w:tabs>
        <w:jc w:val="both"/>
        <w:rPr>
          <w:sz w:val="28"/>
          <w:szCs w:val="28"/>
        </w:rPr>
      </w:pPr>
      <w:r w:rsidRPr="00ED2295">
        <w:rPr>
          <w:sz w:val="28"/>
          <w:szCs w:val="28"/>
        </w:rPr>
        <w:lastRenderedPageBreak/>
        <w:t>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A44AD" w:rsidRPr="00ED2295" w:rsidRDefault="005A44AD" w:rsidP="00F021C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5A44AD" w:rsidRPr="00ED2295" w:rsidRDefault="00F021CA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3.3.3.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Сотрудник, ответственный за подготовку ответа на заявление:</w:t>
      </w:r>
    </w:p>
    <w:p w:rsidR="005A44AD" w:rsidRPr="00ED2295" w:rsidRDefault="005A44AD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устанавливает предмет обращения заявителя;</w:t>
      </w:r>
    </w:p>
    <w:p w:rsidR="005A44AD" w:rsidRPr="00ED2295" w:rsidRDefault="005A44AD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определяет, относится ли запрашиваемая заявителем информация к предоставлению муниципальной услуг</w:t>
      </w:r>
      <w:r w:rsidR="003D3E72" w:rsidRPr="00ED2295">
        <w:rPr>
          <w:sz w:val="28"/>
          <w:szCs w:val="28"/>
        </w:rPr>
        <w:t>и</w:t>
      </w:r>
      <w:r w:rsidRPr="00ED2295">
        <w:rPr>
          <w:sz w:val="28"/>
          <w:szCs w:val="28"/>
        </w:rPr>
        <w:t>;</w:t>
      </w:r>
    </w:p>
    <w:p w:rsidR="005A44AD" w:rsidRPr="00ED2295" w:rsidRDefault="005A44AD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определяет, содержит ли заявление нецензурные либо оскорбительные выражения, угрозы жизни, здоровью и имуществу должностного лица, а также членам его семьи.</w:t>
      </w:r>
    </w:p>
    <w:p w:rsidR="005A44AD" w:rsidRPr="00ED2295" w:rsidRDefault="00F021CA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3.3.4.</w:t>
      </w:r>
      <w:r w:rsidRPr="00ED2295">
        <w:rPr>
          <w:sz w:val="28"/>
          <w:szCs w:val="28"/>
        </w:rPr>
        <w:tab/>
      </w:r>
      <w:proofErr w:type="gramStart"/>
      <w:r w:rsidR="005A44AD" w:rsidRPr="00ED2295">
        <w:rPr>
          <w:sz w:val="28"/>
          <w:szCs w:val="28"/>
        </w:rPr>
        <w:t>При отсутствии предусмотренных пунктом 2.8 административного регламента оснований для отказа в предоставлении муниципальной услуги сотрудник, ответственный за проверку сведений, указанных в заявлении, осуществляет подготовку проекта письма, содержащего запрашиваемую информацию.</w:t>
      </w:r>
      <w:proofErr w:type="gramEnd"/>
    </w:p>
    <w:p w:rsidR="005A44AD" w:rsidRPr="00ED2295" w:rsidRDefault="00F021CA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3.3.5.</w:t>
      </w:r>
      <w:r w:rsidRPr="00ED2295">
        <w:rPr>
          <w:sz w:val="28"/>
          <w:szCs w:val="28"/>
        </w:rPr>
        <w:tab/>
      </w:r>
      <w:proofErr w:type="gramStart"/>
      <w:r w:rsidR="005A44AD" w:rsidRPr="00ED2295">
        <w:rPr>
          <w:sz w:val="28"/>
          <w:szCs w:val="28"/>
        </w:rPr>
        <w:t>При наличии предусмотренных пунктом 2.8 административного регламента оснований для отказа в предоставлении муниципальной услуги сотрудник, ответственный за проверку сведений, указанных в заявлении, осуществляет подготовку в двух экземплярах проекта письма, содержащего мотивированный отказ в предоставлении запрашиваемой информации.</w:t>
      </w:r>
      <w:proofErr w:type="gramEnd"/>
    </w:p>
    <w:p w:rsidR="005A44AD" w:rsidRPr="00ED2295" w:rsidRDefault="00F021CA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3.3.6.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 xml:space="preserve">Сотрудник, ответственный за подготовку ответа на заявление, передает подготовленный в соответствии с </w:t>
      </w:r>
      <w:r w:rsidR="003D3E72" w:rsidRPr="00ED2295">
        <w:rPr>
          <w:sz w:val="28"/>
          <w:szCs w:val="28"/>
        </w:rPr>
        <w:t>под</w:t>
      </w:r>
      <w:r w:rsidR="005A44AD" w:rsidRPr="00ED2295">
        <w:rPr>
          <w:sz w:val="28"/>
          <w:szCs w:val="28"/>
        </w:rPr>
        <w:t>пу</w:t>
      </w:r>
      <w:r w:rsidR="00EB7424" w:rsidRPr="00ED2295">
        <w:rPr>
          <w:sz w:val="28"/>
          <w:szCs w:val="28"/>
        </w:rPr>
        <w:t xml:space="preserve">нктом 3.3.4 либо </w:t>
      </w:r>
      <w:r w:rsidR="003D3E72" w:rsidRPr="00ED2295">
        <w:rPr>
          <w:sz w:val="28"/>
          <w:szCs w:val="28"/>
        </w:rPr>
        <w:t>под</w:t>
      </w:r>
      <w:r w:rsidR="00EB7424" w:rsidRPr="00ED2295">
        <w:rPr>
          <w:sz w:val="28"/>
          <w:szCs w:val="28"/>
        </w:rPr>
        <w:t xml:space="preserve">пунктом 3.3.5 </w:t>
      </w:r>
      <w:r w:rsidR="005A44AD" w:rsidRPr="00ED2295">
        <w:rPr>
          <w:sz w:val="28"/>
          <w:szCs w:val="28"/>
        </w:rPr>
        <w:t>административного регламента проект письма руководителю организации, предоставляющей муниципальную услугу.</w:t>
      </w:r>
    </w:p>
    <w:p w:rsidR="005A44AD" w:rsidRPr="00ED2295" w:rsidRDefault="00F021CA" w:rsidP="00F021C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3.3.7.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 xml:space="preserve">Руководитель организации, предоставляющей муниципальную услугу, рассматривает письмо, подготовленное в соответствии с </w:t>
      </w:r>
      <w:r w:rsidR="003D3E72" w:rsidRPr="00ED2295">
        <w:rPr>
          <w:sz w:val="28"/>
          <w:szCs w:val="28"/>
        </w:rPr>
        <w:t>под</w:t>
      </w:r>
      <w:r w:rsidR="005A44AD" w:rsidRPr="00ED2295">
        <w:rPr>
          <w:sz w:val="28"/>
          <w:szCs w:val="28"/>
        </w:rPr>
        <w:t xml:space="preserve">пунктом 3.3.5 или </w:t>
      </w:r>
      <w:r w:rsidR="003D3E72" w:rsidRPr="00ED2295">
        <w:rPr>
          <w:sz w:val="28"/>
          <w:szCs w:val="28"/>
        </w:rPr>
        <w:t>под</w:t>
      </w:r>
      <w:r w:rsidR="005A44AD" w:rsidRPr="00ED2295">
        <w:rPr>
          <w:sz w:val="28"/>
          <w:szCs w:val="28"/>
        </w:rPr>
        <w:t>пунктом 3.3.4 административного регламента.</w:t>
      </w:r>
    </w:p>
    <w:p w:rsidR="005A44AD" w:rsidRPr="00ED2295" w:rsidRDefault="00F021CA" w:rsidP="00E35D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3.3.8.</w:t>
      </w:r>
      <w:r w:rsidRPr="00ED2295">
        <w:rPr>
          <w:sz w:val="28"/>
          <w:szCs w:val="28"/>
        </w:rPr>
        <w:tab/>
      </w:r>
      <w:proofErr w:type="gramStart"/>
      <w:r w:rsidR="005A44AD" w:rsidRPr="00ED2295">
        <w:rPr>
          <w:sz w:val="28"/>
          <w:szCs w:val="28"/>
        </w:rPr>
        <w:t>Результатом административной процедуры является принятие решения руководителем организации, предоставляющей муниципальную услугу, о предоставлении муниципальной услуги либо об отказе в ее предоставлении путем подписания письма, предусмотренн</w:t>
      </w:r>
      <w:r w:rsidR="003D3E72" w:rsidRPr="00ED2295">
        <w:rPr>
          <w:sz w:val="28"/>
          <w:szCs w:val="28"/>
        </w:rPr>
        <w:t>ых</w:t>
      </w:r>
      <w:r w:rsidR="005A44AD" w:rsidRPr="00ED2295">
        <w:rPr>
          <w:sz w:val="28"/>
          <w:szCs w:val="28"/>
        </w:rPr>
        <w:t xml:space="preserve"> </w:t>
      </w:r>
      <w:r w:rsidR="003D3E72" w:rsidRPr="00ED2295">
        <w:rPr>
          <w:sz w:val="28"/>
          <w:szCs w:val="28"/>
        </w:rPr>
        <w:t>под</w:t>
      </w:r>
      <w:r w:rsidR="005A44AD" w:rsidRPr="00ED2295">
        <w:rPr>
          <w:sz w:val="28"/>
          <w:szCs w:val="28"/>
        </w:rPr>
        <w:t>пункт</w:t>
      </w:r>
      <w:r w:rsidR="003D3E72" w:rsidRPr="00ED2295">
        <w:rPr>
          <w:sz w:val="28"/>
          <w:szCs w:val="28"/>
        </w:rPr>
        <w:t>ами</w:t>
      </w:r>
      <w:r w:rsidR="005A44AD" w:rsidRPr="00ED2295">
        <w:rPr>
          <w:sz w:val="28"/>
          <w:szCs w:val="28"/>
        </w:rPr>
        <w:t xml:space="preserve"> 3.3.5 или 3.3.4 административного регламента, передача письма сотруднику, ответственному за прием и регистрацию документов для направления заявителю.</w:t>
      </w:r>
      <w:proofErr w:type="gramEnd"/>
    </w:p>
    <w:p w:rsidR="005A44AD" w:rsidRPr="00ED2295" w:rsidRDefault="00F021CA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3.3.9.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Максимальный срок выполнения административной процедуры составляет 10 рабочих дней.</w:t>
      </w:r>
    </w:p>
    <w:p w:rsidR="005A44AD" w:rsidRPr="00ED2295" w:rsidRDefault="00E35D59" w:rsidP="00E35D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3.4.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Выдача письма заявителю.</w:t>
      </w:r>
    </w:p>
    <w:p w:rsidR="005A44AD" w:rsidRPr="00ED2295" w:rsidRDefault="00E35D59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3.4.1.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прием и регистрацию </w:t>
      </w:r>
      <w:r w:rsidR="005A44AD" w:rsidRPr="00ED2295">
        <w:rPr>
          <w:sz w:val="28"/>
          <w:szCs w:val="28"/>
        </w:rPr>
        <w:lastRenderedPageBreak/>
        <w:t xml:space="preserve">подписанного руководителем организации, предоставляющей муниципальную услугу, письма, предусмотренного </w:t>
      </w:r>
      <w:r w:rsidR="00391625" w:rsidRPr="00ED2295">
        <w:rPr>
          <w:sz w:val="28"/>
          <w:szCs w:val="28"/>
        </w:rPr>
        <w:t>под</w:t>
      </w:r>
      <w:r w:rsidR="005A44AD" w:rsidRPr="00ED2295">
        <w:rPr>
          <w:sz w:val="28"/>
          <w:szCs w:val="28"/>
        </w:rPr>
        <w:t>пунктом 3.3.5 или пунктом 3.3.4 административного регламента.</w:t>
      </w:r>
    </w:p>
    <w:p w:rsidR="005A44AD" w:rsidRPr="00ED2295" w:rsidRDefault="00E35D59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3.4.2.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При получении письма, содержащего запрашиваемую информацию либо письма, содержащего мотивированный отказ в предоставлении запрашиваемой информации, специалист образовательной организации:</w:t>
      </w:r>
    </w:p>
    <w:p w:rsidR="005A44AD" w:rsidRPr="00ED2295" w:rsidRDefault="00E35D59" w:rsidP="00E35D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1)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регистрирует соответствующее письмо;</w:t>
      </w:r>
    </w:p>
    <w:p w:rsidR="005A44AD" w:rsidRPr="00ED2295" w:rsidRDefault="00E35D59" w:rsidP="00E35D5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D2295">
        <w:rPr>
          <w:sz w:val="28"/>
          <w:szCs w:val="28"/>
        </w:rPr>
        <w:t>2)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не позднее дня, следующего за днем принятия решения о предоставлении муниципальной услуги (отказе в предоставлении муниципальной услуги) уведомляет заявителя о принятом решении лично (в случае личного обращения заявителя в организацию), по почте, по телефону или электронной почте.</w:t>
      </w:r>
      <w:proofErr w:type="gramEnd"/>
    </w:p>
    <w:p w:rsidR="005A44AD" w:rsidRPr="00ED2295" w:rsidRDefault="00E35D59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3.4.3.</w:t>
      </w:r>
      <w:r w:rsidRPr="00ED2295">
        <w:rPr>
          <w:sz w:val="28"/>
          <w:szCs w:val="28"/>
        </w:rPr>
        <w:tab/>
      </w:r>
      <w:proofErr w:type="gramStart"/>
      <w:r w:rsidR="005A44AD" w:rsidRPr="00ED2295">
        <w:rPr>
          <w:sz w:val="28"/>
          <w:szCs w:val="28"/>
        </w:rPr>
        <w:t>Результатом административной процедуры является выдача (направление по почте, по электронной почте) заявителю сотрудником организации письма, содержащего запрашиваемую информацию или письма, содержащего мотивированный отказ в предоставлении запрашиваемой информации.</w:t>
      </w:r>
      <w:proofErr w:type="gramEnd"/>
    </w:p>
    <w:p w:rsidR="005A44AD" w:rsidRPr="00ED2295" w:rsidRDefault="00E35D59" w:rsidP="005E45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3.4.4.</w:t>
      </w:r>
      <w:r w:rsidRPr="00ED2295">
        <w:rPr>
          <w:sz w:val="28"/>
          <w:szCs w:val="28"/>
        </w:rPr>
        <w:tab/>
      </w:r>
      <w:r w:rsidR="005A44AD" w:rsidRPr="00ED2295">
        <w:rPr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5A44AD" w:rsidRPr="00ED2295" w:rsidRDefault="005A44AD" w:rsidP="005A44AD">
      <w:pPr>
        <w:ind w:firstLine="540"/>
        <w:jc w:val="center"/>
        <w:outlineLvl w:val="0"/>
        <w:rPr>
          <w:b/>
          <w:sz w:val="28"/>
          <w:szCs w:val="28"/>
        </w:rPr>
      </w:pPr>
    </w:p>
    <w:p w:rsidR="005A44AD" w:rsidRPr="00ED2295" w:rsidRDefault="005A44AD" w:rsidP="00FC03A9">
      <w:pPr>
        <w:jc w:val="center"/>
        <w:rPr>
          <w:sz w:val="28"/>
          <w:szCs w:val="28"/>
        </w:rPr>
      </w:pPr>
      <w:r w:rsidRPr="00ED2295">
        <w:rPr>
          <w:sz w:val="28"/>
          <w:szCs w:val="28"/>
        </w:rPr>
        <w:t xml:space="preserve">IV. Порядок и формы </w:t>
      </w:r>
      <w:proofErr w:type="gramStart"/>
      <w:r w:rsidRPr="00ED2295">
        <w:rPr>
          <w:sz w:val="28"/>
          <w:szCs w:val="28"/>
        </w:rPr>
        <w:t>контроля за</w:t>
      </w:r>
      <w:proofErr w:type="gramEnd"/>
      <w:r w:rsidRPr="00ED2295">
        <w:rPr>
          <w:sz w:val="28"/>
          <w:szCs w:val="28"/>
        </w:rPr>
        <w:t xml:space="preserve"> предоставлением муниципальной услуги</w:t>
      </w:r>
    </w:p>
    <w:p w:rsidR="005A44AD" w:rsidRPr="00ED2295" w:rsidRDefault="005A44AD" w:rsidP="00E35D59">
      <w:pPr>
        <w:ind w:firstLine="709"/>
        <w:jc w:val="both"/>
        <w:rPr>
          <w:sz w:val="28"/>
          <w:szCs w:val="28"/>
        </w:rPr>
      </w:pP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4.1.</w:t>
      </w:r>
      <w:r w:rsidRPr="00ED2295">
        <w:rPr>
          <w:sz w:val="28"/>
          <w:szCs w:val="28"/>
        </w:rPr>
        <w:tab/>
        <w:t>Текущий контроль соблюдения последовательности действий при предоставлении муниципальной услуги осуществляет руководитель организации.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4.2.</w:t>
      </w:r>
      <w:r w:rsidRPr="00ED2295">
        <w:rPr>
          <w:sz w:val="28"/>
          <w:szCs w:val="28"/>
        </w:rPr>
        <w:tab/>
        <w:t xml:space="preserve">Специалист несет персональную ответственность </w:t>
      </w:r>
      <w:proofErr w:type="gramStart"/>
      <w:r w:rsidRPr="00ED2295">
        <w:rPr>
          <w:sz w:val="28"/>
          <w:szCs w:val="28"/>
        </w:rPr>
        <w:t>за</w:t>
      </w:r>
      <w:proofErr w:type="gramEnd"/>
      <w:r w:rsidRPr="00ED2295">
        <w:rPr>
          <w:sz w:val="28"/>
          <w:szCs w:val="28"/>
        </w:rPr>
        <w:t>: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прием, регистрацию, рассмотрение заявления;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соблюдение сроков предоставления муниципальной услуги;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за оформление и выдачу результата предоставления муниципальной услуги.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Персональная ответственность специалистов организаций закрепляется распорядительным актом руководителя организации и должностной инструкцией.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4.3.</w:t>
      </w:r>
      <w:r w:rsidRPr="00ED2295">
        <w:rPr>
          <w:sz w:val="28"/>
          <w:szCs w:val="28"/>
        </w:rPr>
        <w:tab/>
        <w:t>Контроль полноты и качества предоставления муниципальной услуги осуществляется руководителем Управления образования, Управления культуры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Проверки могут быть: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ED2295">
        <w:rPr>
          <w:sz w:val="28"/>
          <w:szCs w:val="28"/>
        </w:rPr>
        <w:t>плановыми</w:t>
      </w:r>
      <w:proofErr w:type="gramEnd"/>
      <w:r w:rsidRPr="00ED2295">
        <w:rPr>
          <w:sz w:val="28"/>
          <w:szCs w:val="28"/>
        </w:rPr>
        <w:t xml:space="preserve"> (не реже одного раза в год);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ED2295">
        <w:rPr>
          <w:sz w:val="28"/>
          <w:szCs w:val="28"/>
        </w:rPr>
        <w:t>внеплановыми</w:t>
      </w:r>
      <w:proofErr w:type="gramEnd"/>
      <w:r w:rsidRPr="00ED2295">
        <w:rPr>
          <w:sz w:val="28"/>
          <w:szCs w:val="28"/>
        </w:rPr>
        <w:t xml:space="preserve"> по конкретному обращению граждан.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Результаты проведенных проверок оформляются в течение 5 дней со дня проведенной проверки документально для принятия соответствующих мер.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ED229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5A44AD" w:rsidRPr="00ED2295" w:rsidRDefault="005A44AD" w:rsidP="00FC03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D2295">
        <w:rPr>
          <w:sz w:val="28"/>
          <w:szCs w:val="28"/>
        </w:rPr>
        <w:t>4.4.</w:t>
      </w:r>
      <w:r w:rsidRPr="00ED2295">
        <w:rPr>
          <w:sz w:val="28"/>
          <w:szCs w:val="28"/>
        </w:rPr>
        <w:tab/>
      </w:r>
      <w:proofErr w:type="gramStart"/>
      <w:r w:rsidRPr="00ED2295">
        <w:rPr>
          <w:sz w:val="28"/>
          <w:szCs w:val="28"/>
        </w:rPr>
        <w:t>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  <w:proofErr w:type="gramEnd"/>
    </w:p>
    <w:p w:rsidR="005A44AD" w:rsidRPr="00ED2295" w:rsidRDefault="005A44AD" w:rsidP="005A44AD">
      <w:pPr>
        <w:suppressAutoHyphens/>
        <w:ind w:firstLine="540"/>
        <w:jc w:val="center"/>
        <w:outlineLvl w:val="0"/>
        <w:rPr>
          <w:b/>
          <w:sz w:val="28"/>
          <w:szCs w:val="28"/>
        </w:rPr>
      </w:pPr>
    </w:p>
    <w:p w:rsidR="00ED320F" w:rsidRPr="00EC69D5" w:rsidRDefault="00ED320F" w:rsidP="00ED320F">
      <w:pPr>
        <w:ind w:firstLine="709"/>
        <w:jc w:val="center"/>
        <w:rPr>
          <w:sz w:val="28"/>
          <w:szCs w:val="28"/>
        </w:rPr>
      </w:pPr>
      <w:r w:rsidRPr="00EC69D5">
        <w:rPr>
          <w:sz w:val="28"/>
          <w:szCs w:val="28"/>
        </w:rPr>
        <w:t>V. Досудебное (внесудебное) обжалование заявителем решений                           и действий (бездействия) должностных лиц образовательных организаций, осуществляющих функции по предоставлению муниципальной услуги</w:t>
      </w:r>
    </w:p>
    <w:p w:rsidR="00ED320F" w:rsidRPr="00EC69D5" w:rsidRDefault="00ED320F" w:rsidP="00ED320F">
      <w:pPr>
        <w:ind w:firstLine="709"/>
        <w:jc w:val="center"/>
        <w:rPr>
          <w:sz w:val="28"/>
          <w:szCs w:val="28"/>
        </w:rPr>
      </w:pP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5.1. Действия (бездействие) должностных лиц образовательных организаций, принимаемые ими решения при предоставлении муниципальной услуги могут быть обжалованы заявителями.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Жалоба на нарушение порядка предоставления муниципальной услуги (далее именуется - жалоба) - требование заявителя или его представителя                        о восстановлении или защите нарушенных прав или законных интересов заявителя при получении муниципальной услуги.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5.2. Информирование заявителей о порядке подачи и рассмотрения жалобы осуществляется следующими способами: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1) специалистами Управления образования по адресу: 456780, Челябинская область, город Озерск, ул. Уральская, 8, кабинеты № 214, 203, 201; рабочее время: понедельник, вторник, среда, четверг с 08.30 час. до 17.40 час., пятница с 08.30 час. до 16.30 час., обеденный перерыв с 13.00 час</w:t>
      </w:r>
      <w:proofErr w:type="gramStart"/>
      <w:r w:rsidRPr="00EC69D5">
        <w:rPr>
          <w:sz w:val="28"/>
          <w:szCs w:val="28"/>
        </w:rPr>
        <w:t>.</w:t>
      </w:r>
      <w:proofErr w:type="gramEnd"/>
      <w:r w:rsidRPr="00EC69D5">
        <w:rPr>
          <w:sz w:val="28"/>
          <w:szCs w:val="28"/>
        </w:rPr>
        <w:t xml:space="preserve"> </w:t>
      </w:r>
      <w:proofErr w:type="gramStart"/>
      <w:r w:rsidRPr="00EC69D5">
        <w:rPr>
          <w:sz w:val="28"/>
          <w:szCs w:val="28"/>
        </w:rPr>
        <w:t>д</w:t>
      </w:r>
      <w:proofErr w:type="gramEnd"/>
      <w:r w:rsidRPr="00EC69D5">
        <w:rPr>
          <w:sz w:val="28"/>
          <w:szCs w:val="28"/>
        </w:rPr>
        <w:t>о 14.00 час. Электронный адрес: obrazovanie@gorono-ozersk.ru. Телефоны: (35130) 4-19-94, 6-62-28, 6-60-36. Тел./факс: 7-19-62;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специалистами Управления культуры по адресу: 456780, Челябинская область, город Озерск, ул. Комсомольская, д. 9, кабинеты № 203, 205, 209; рабочее время: понедельник - четверг с 08.30 час. до 17.42 час., пятница                                с 08.30 час. до 16.42 час., обеденный перерыв с 13.00 час</w:t>
      </w:r>
      <w:proofErr w:type="gramStart"/>
      <w:r w:rsidRPr="00EC69D5">
        <w:rPr>
          <w:sz w:val="28"/>
          <w:szCs w:val="28"/>
        </w:rPr>
        <w:t>.</w:t>
      </w:r>
      <w:proofErr w:type="gramEnd"/>
      <w:r w:rsidRPr="00EC69D5">
        <w:rPr>
          <w:sz w:val="28"/>
          <w:szCs w:val="28"/>
        </w:rPr>
        <w:t xml:space="preserve"> </w:t>
      </w:r>
      <w:proofErr w:type="gramStart"/>
      <w:r w:rsidRPr="00EC69D5">
        <w:rPr>
          <w:sz w:val="28"/>
          <w:szCs w:val="28"/>
        </w:rPr>
        <w:t>д</w:t>
      </w:r>
      <w:proofErr w:type="gramEnd"/>
      <w:r w:rsidRPr="00EC69D5">
        <w:rPr>
          <w:sz w:val="28"/>
          <w:szCs w:val="28"/>
        </w:rPr>
        <w:t>о 14.00 час. Электронный адрес: kultura@ozerskadm.ru. Телефоны: (35130) 2-37-39, 2-36-39. Тел./факс 2-34-38;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специалистами муниципальных образовательных организаций, подведомственных Управлению образования, ответственными за предоставление муниципальной услуги, согласно административному регламенту (далее - специалист) (приложение № 1 к административному регламенту);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 xml:space="preserve">специалистами муниципальных образовательных организаций, подведомственных Управлению культуры, ответственными за предоставление </w:t>
      </w:r>
      <w:r w:rsidRPr="00EC69D5">
        <w:rPr>
          <w:sz w:val="28"/>
          <w:szCs w:val="28"/>
        </w:rPr>
        <w:lastRenderedPageBreak/>
        <w:t>муниципальной услуги согласно административному регламенту                                  (далее - специалист) (приложение № 1 к административному регламенту);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2) на информационных стендах, размещенных в помещениях Управления образования, Управления культуры или образовательной организации;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 xml:space="preserve">3) на официальном сайте органов местного самоуправления Озерского городского округа: </w:t>
      </w:r>
      <w:hyperlink r:id="rId12" w:history="1">
        <w:r w:rsidRPr="00EC69D5">
          <w:rPr>
            <w:rStyle w:val="ab"/>
            <w:rFonts w:eastAsia="Calibri"/>
            <w:color w:val="auto"/>
            <w:sz w:val="28"/>
            <w:szCs w:val="28"/>
          </w:rPr>
          <w:t>http://www.ozerskadm.ru/</w:t>
        </w:r>
      </w:hyperlink>
      <w:r w:rsidRPr="00EC69D5">
        <w:rPr>
          <w:rFonts w:eastAsia="Calibri"/>
          <w:sz w:val="28"/>
          <w:szCs w:val="28"/>
        </w:rPr>
        <w:t xml:space="preserve">, </w:t>
      </w:r>
      <w:r w:rsidRPr="00EC69D5">
        <w:rPr>
          <w:sz w:val="28"/>
          <w:szCs w:val="28"/>
        </w:rPr>
        <w:t>на официальном сайте Управления образования: http://www.</w:t>
      </w:r>
      <w:hyperlink r:id="rId13" w:history="1">
        <w:r w:rsidRPr="00EC69D5">
          <w:rPr>
            <w:rStyle w:val="ab"/>
            <w:color w:val="auto"/>
            <w:sz w:val="28"/>
            <w:szCs w:val="28"/>
          </w:rPr>
          <w:t>gorono-ozersk.</w:t>
        </w:r>
      </w:hyperlink>
      <w:r w:rsidR="006213E6">
        <w:rPr>
          <w:sz w:val="28"/>
          <w:szCs w:val="28"/>
        </w:rPr>
        <w:t>ru</w:t>
      </w:r>
      <w:r w:rsidRPr="00EC69D5">
        <w:rPr>
          <w:sz w:val="28"/>
          <w:szCs w:val="28"/>
        </w:rPr>
        <w:t>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5.3. Предметом досудебного (внесудебного) обжалования являются должностные лица образовательных организаций и решения, принятые их должностными лицами в ходе выполнения настоящего Регламента, с совершением (принятием) которых не согласен заявитель.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 xml:space="preserve">1) нарушение срока регистрации запроса о предоставлении муниципальной услуги, запроса, указанного в статье 15.1 Федерального закона от 27.07.2010 № 210-ФЗ </w:t>
      </w:r>
      <w:r>
        <w:rPr>
          <w:sz w:val="28"/>
          <w:szCs w:val="28"/>
        </w:rPr>
        <w:t>«</w:t>
      </w:r>
      <w:r w:rsidRPr="00EC69D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69D5">
        <w:rPr>
          <w:sz w:val="28"/>
          <w:szCs w:val="28"/>
        </w:rPr>
        <w:t>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2) нарушение срока предоставления муниципальной услуги;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                           не предусмотрено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proofErr w:type="gramStart"/>
      <w:r w:rsidRPr="00EC69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7) 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bookmarkStart w:id="7" w:name="sub_110108"/>
      <w:r w:rsidRPr="00EC69D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bookmarkEnd w:id="7"/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proofErr w:type="gramStart"/>
      <w:r w:rsidRPr="00EC69D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EC69D5"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                        пунктом 2.7.1 настоящего Регламента.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5.4. Основанием для начала процедуры досудебного (внесудебного) обжалования является жалоба.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Жалоба подается в письменной форме на бумажном носителе или                          в форме электронного документа.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 xml:space="preserve">Жалоба может быть направлена по почте, с использованием сети </w:t>
      </w:r>
      <w:r>
        <w:rPr>
          <w:sz w:val="28"/>
          <w:szCs w:val="28"/>
        </w:rPr>
        <w:t>«</w:t>
      </w:r>
      <w:r w:rsidRPr="00EC69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69D5">
        <w:rPr>
          <w:sz w:val="28"/>
          <w:szCs w:val="28"/>
        </w:rPr>
        <w:t xml:space="preserve">, официального сайта органов местного самоуправления Озерского городского округа, федерального портала, а также может быть принята                            при личном приеме. 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5.5. Жалоба должна содержать: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proofErr w:type="gramStart"/>
      <w:r w:rsidRPr="00EC69D5">
        <w:rPr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           и почтовый адрес, по которым заявителю должно быть направлено решение                          по жалобе;</w:t>
      </w:r>
      <w:proofErr w:type="gramEnd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 Озерского городского округа, Управления культуры, Управления образования, образовательных организаций, заявитель имеет право на получение таких документов и (или) информации, необходимых для обоснования                                     и рассмотрения жалобы.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 xml:space="preserve">5.6. </w:t>
      </w:r>
      <w:proofErr w:type="gramStart"/>
      <w:r w:rsidRPr="00EC69D5">
        <w:rPr>
          <w:sz w:val="28"/>
          <w:szCs w:val="28"/>
        </w:rPr>
        <w:t xml:space="preserve">Жалоба подлежит рассмотрению соответствующим должностным лицом, наделенным полномочиями по рассмотрению жалоб, в течение                                  15 рабочих дней со дня ее регистрации, а в случае обжалования отказа в приеме </w:t>
      </w:r>
      <w:r w:rsidRPr="00EC69D5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5.7. По результатам рассмотрения жалобы должностные лица, наделенные полномочиями по рассмотрению жалоб, принимают одно из следующих решений: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proofErr w:type="gramStart"/>
      <w:r w:rsidRPr="00EC69D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  <w:proofErr w:type="gramEnd"/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2) отказывает в удовлетворении жалобы.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5.8. Не позднее дня, следующего за днем принятия решения, указанного в пункте 5.7 настоящего Регламента, заявителю в письменной форме или по желанию заявителя в электронной форме направляется мотивированное решение по результатам рассмотрении жалобы.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bookmarkStart w:id="8" w:name="sub_11281"/>
      <w:r w:rsidRPr="00EC69D5">
        <w:rPr>
          <w:sz w:val="28"/>
          <w:szCs w:val="28"/>
        </w:rPr>
        <w:t xml:space="preserve"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администрацией Озерского городского округа, Управлением культуры, Управлением образования, образовательной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69D5">
        <w:rPr>
          <w:sz w:val="28"/>
          <w:szCs w:val="28"/>
        </w:rPr>
        <w:t>неудобства</w:t>
      </w:r>
      <w:proofErr w:type="gramEnd"/>
      <w:r w:rsidRPr="00EC69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8"/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 xml:space="preserve">5.10. В случае признания </w:t>
      </w:r>
      <w:proofErr w:type="gramStart"/>
      <w:r w:rsidRPr="00EC69D5">
        <w:rPr>
          <w:sz w:val="28"/>
          <w:szCs w:val="28"/>
        </w:rPr>
        <w:t>жалобы</w:t>
      </w:r>
      <w:proofErr w:type="gramEnd"/>
      <w:r w:rsidRPr="00EC69D5">
        <w:rPr>
          <w:sz w:val="28"/>
          <w:szCs w:val="28"/>
        </w:rPr>
        <w:t xml:space="preserve"> не подлежащей удовлетворению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20F" w:rsidRPr="00EC69D5" w:rsidRDefault="00ED320F" w:rsidP="00ED320F">
      <w:pPr>
        <w:ind w:firstLine="709"/>
        <w:jc w:val="both"/>
        <w:rPr>
          <w:sz w:val="28"/>
          <w:szCs w:val="28"/>
        </w:rPr>
      </w:pPr>
      <w:r w:rsidRPr="00EC69D5">
        <w:rPr>
          <w:sz w:val="28"/>
          <w:szCs w:val="28"/>
        </w:rPr>
        <w:t>5.11.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5A44AD" w:rsidRPr="00ED2295" w:rsidRDefault="00ED320F" w:rsidP="00ED320F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EC69D5">
        <w:rPr>
          <w:sz w:val="28"/>
          <w:szCs w:val="28"/>
        </w:rPr>
        <w:t xml:space="preserve">5.12. </w:t>
      </w:r>
      <w:proofErr w:type="gramStart"/>
      <w:r w:rsidRPr="00EC69D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5A44AD" w:rsidRPr="00ED2295" w:rsidRDefault="005A44AD" w:rsidP="005A44AD">
      <w:pPr>
        <w:rPr>
          <w:sz w:val="28"/>
          <w:szCs w:val="28"/>
        </w:rPr>
      </w:pPr>
    </w:p>
    <w:p w:rsidR="00E53434" w:rsidRPr="00ED2295" w:rsidRDefault="00E53434" w:rsidP="005A44AD">
      <w:pPr>
        <w:rPr>
          <w:sz w:val="28"/>
          <w:szCs w:val="28"/>
        </w:rPr>
      </w:pPr>
    </w:p>
    <w:p w:rsidR="005A44AD" w:rsidRPr="00ED2295" w:rsidRDefault="005A44AD" w:rsidP="005A44AD">
      <w:pPr>
        <w:rPr>
          <w:sz w:val="28"/>
          <w:szCs w:val="28"/>
        </w:rPr>
      </w:pPr>
      <w:r w:rsidRPr="00ED2295">
        <w:rPr>
          <w:sz w:val="28"/>
          <w:szCs w:val="28"/>
        </w:rPr>
        <w:t xml:space="preserve">Начальник Управления образования  </w:t>
      </w:r>
    </w:p>
    <w:p w:rsidR="005A44AD" w:rsidRPr="00ED2295" w:rsidRDefault="005A44AD" w:rsidP="005A44AD">
      <w:pPr>
        <w:rPr>
          <w:sz w:val="28"/>
          <w:szCs w:val="28"/>
        </w:rPr>
      </w:pPr>
      <w:r w:rsidRPr="00ED2295">
        <w:rPr>
          <w:sz w:val="28"/>
          <w:szCs w:val="28"/>
        </w:rPr>
        <w:lastRenderedPageBreak/>
        <w:t xml:space="preserve">администрации Озерского городского округа                    </w:t>
      </w:r>
      <w:r w:rsidRPr="00ED2295">
        <w:rPr>
          <w:sz w:val="28"/>
          <w:szCs w:val="28"/>
        </w:rPr>
        <w:tab/>
      </w:r>
      <w:r w:rsidRPr="00ED2295">
        <w:rPr>
          <w:sz w:val="28"/>
          <w:szCs w:val="28"/>
        </w:rPr>
        <w:tab/>
        <w:t xml:space="preserve">  А.А. </w:t>
      </w:r>
      <w:proofErr w:type="spellStart"/>
      <w:r w:rsidRPr="00ED2295">
        <w:rPr>
          <w:sz w:val="28"/>
          <w:szCs w:val="28"/>
        </w:rPr>
        <w:t>Барабас</w:t>
      </w:r>
      <w:proofErr w:type="spellEnd"/>
    </w:p>
    <w:p w:rsidR="005A44AD" w:rsidRPr="00ED2295" w:rsidRDefault="005A44AD" w:rsidP="005A44AD">
      <w:pPr>
        <w:suppressLineNumbers/>
        <w:rPr>
          <w:sz w:val="28"/>
        </w:rPr>
      </w:pPr>
    </w:p>
    <w:p w:rsidR="005A44AD" w:rsidRPr="00ED2295" w:rsidRDefault="005A44AD" w:rsidP="005A44AD">
      <w:pPr>
        <w:rPr>
          <w:sz w:val="28"/>
          <w:szCs w:val="28"/>
        </w:rPr>
      </w:pPr>
      <w:r w:rsidRPr="00ED2295">
        <w:rPr>
          <w:sz w:val="28"/>
          <w:szCs w:val="28"/>
        </w:rPr>
        <w:t xml:space="preserve">Начальник Управления культуры </w:t>
      </w:r>
    </w:p>
    <w:p w:rsidR="005A44AD" w:rsidRDefault="005A44AD" w:rsidP="005A44AD">
      <w:pPr>
        <w:rPr>
          <w:sz w:val="28"/>
          <w:szCs w:val="28"/>
        </w:rPr>
      </w:pPr>
      <w:r w:rsidRPr="00ED2295">
        <w:rPr>
          <w:sz w:val="28"/>
          <w:szCs w:val="28"/>
        </w:rPr>
        <w:t xml:space="preserve">администрации Озерского городского округа                    </w:t>
      </w:r>
      <w:r w:rsidRPr="00ED2295">
        <w:rPr>
          <w:sz w:val="28"/>
          <w:szCs w:val="28"/>
        </w:rPr>
        <w:tab/>
        <w:t xml:space="preserve">      Н.Г. Сальникова</w:t>
      </w:r>
    </w:p>
    <w:p w:rsidR="00ED320F" w:rsidRDefault="00ED320F" w:rsidP="005A44AD">
      <w:pPr>
        <w:rPr>
          <w:sz w:val="28"/>
          <w:szCs w:val="28"/>
        </w:rPr>
      </w:pPr>
    </w:p>
    <w:p w:rsidR="00ED320F" w:rsidRDefault="00ED320F" w:rsidP="005A44AD">
      <w:pPr>
        <w:rPr>
          <w:sz w:val="28"/>
          <w:szCs w:val="28"/>
        </w:rPr>
      </w:pPr>
    </w:p>
    <w:p w:rsidR="00ED320F" w:rsidRDefault="00ED320F" w:rsidP="005A44AD">
      <w:pPr>
        <w:rPr>
          <w:sz w:val="28"/>
          <w:szCs w:val="28"/>
        </w:rPr>
      </w:pPr>
    </w:p>
    <w:p w:rsidR="00ED320F" w:rsidRDefault="00ED320F" w:rsidP="005A44AD">
      <w:pPr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227D0C" w:rsidRPr="00227D0C" w:rsidTr="00227D0C">
        <w:tc>
          <w:tcPr>
            <w:tcW w:w="4644" w:type="dxa"/>
            <w:hideMark/>
          </w:tcPr>
          <w:p w:rsidR="00227D0C" w:rsidRPr="00227D0C" w:rsidRDefault="00227D0C" w:rsidP="00227D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Приложение № 1 </w:t>
            </w:r>
          </w:p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к административному регламенту «Предоставление информации о результатах сданных экзаменов, тестирования и иных вступительных испытаний, а также                                о зачислении в образовательное учреждение»</w:t>
            </w:r>
          </w:p>
        </w:tc>
      </w:tr>
    </w:tbl>
    <w:p w:rsidR="00227D0C" w:rsidRPr="00227D0C" w:rsidRDefault="00227D0C" w:rsidP="00227D0C">
      <w:pPr>
        <w:widowControl w:val="0"/>
        <w:suppressAutoHyphens/>
        <w:jc w:val="center"/>
        <w:rPr>
          <w:sz w:val="24"/>
          <w:szCs w:val="24"/>
        </w:rPr>
      </w:pPr>
    </w:p>
    <w:p w:rsidR="00227D0C" w:rsidRPr="00227D0C" w:rsidRDefault="00227D0C" w:rsidP="00227D0C">
      <w:pPr>
        <w:widowControl w:val="0"/>
        <w:suppressAutoHyphens/>
        <w:jc w:val="center"/>
        <w:rPr>
          <w:sz w:val="24"/>
          <w:szCs w:val="24"/>
        </w:rPr>
      </w:pPr>
      <w:r w:rsidRPr="00227D0C">
        <w:rPr>
          <w:bCs/>
          <w:sz w:val="24"/>
          <w:szCs w:val="24"/>
        </w:rPr>
        <w:t xml:space="preserve">Информация о местонахождении, телефонах муниципальных </w:t>
      </w:r>
    </w:p>
    <w:p w:rsidR="00227D0C" w:rsidRPr="00227D0C" w:rsidRDefault="00227D0C" w:rsidP="00227D0C">
      <w:pPr>
        <w:widowControl w:val="0"/>
        <w:suppressAutoHyphens/>
        <w:jc w:val="center"/>
        <w:rPr>
          <w:bCs/>
          <w:sz w:val="24"/>
          <w:szCs w:val="24"/>
        </w:rPr>
      </w:pPr>
      <w:r w:rsidRPr="00227D0C">
        <w:rPr>
          <w:bCs/>
          <w:sz w:val="24"/>
          <w:szCs w:val="24"/>
        </w:rPr>
        <w:t>образовательных организаций</w:t>
      </w:r>
    </w:p>
    <w:p w:rsidR="00227D0C" w:rsidRPr="00227D0C" w:rsidRDefault="00227D0C" w:rsidP="00227D0C">
      <w:pPr>
        <w:widowControl w:val="0"/>
        <w:suppressAutoHyphens/>
        <w:jc w:val="center"/>
        <w:rPr>
          <w:bCs/>
          <w:sz w:val="24"/>
          <w:szCs w:val="24"/>
        </w:rPr>
      </w:pPr>
    </w:p>
    <w:p w:rsidR="00227D0C" w:rsidRPr="00227D0C" w:rsidRDefault="00227D0C" w:rsidP="00227D0C">
      <w:pPr>
        <w:widowControl w:val="0"/>
        <w:suppressAutoHyphens/>
        <w:jc w:val="center"/>
        <w:rPr>
          <w:bCs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813"/>
        <w:gridCol w:w="3827"/>
        <w:gridCol w:w="1697"/>
      </w:tblGrid>
      <w:tr w:rsidR="00227D0C" w:rsidRPr="00227D0C" w:rsidTr="00227D0C">
        <w:trPr>
          <w:trHeight w:val="409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№</w:t>
            </w:r>
          </w:p>
          <w:p w:rsidR="00227D0C" w:rsidRPr="00227D0C" w:rsidRDefault="00227D0C" w:rsidP="00227D0C">
            <w:pPr>
              <w:jc w:val="center"/>
              <w:rPr>
                <w:sz w:val="24"/>
                <w:szCs w:val="24"/>
              </w:rPr>
            </w:pPr>
            <w:proofErr w:type="gramStart"/>
            <w:r w:rsidRPr="00227D0C">
              <w:rPr>
                <w:sz w:val="24"/>
                <w:szCs w:val="24"/>
              </w:rPr>
              <w:t>п</w:t>
            </w:r>
            <w:proofErr w:type="gramEnd"/>
            <w:r w:rsidRPr="00227D0C">
              <w:rPr>
                <w:sz w:val="24"/>
                <w:szCs w:val="24"/>
              </w:rPr>
              <w:t>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0C" w:rsidRPr="00227D0C" w:rsidRDefault="00227D0C" w:rsidP="00227D0C">
            <w:pPr>
              <w:jc w:val="center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0C" w:rsidRPr="00227D0C" w:rsidRDefault="00227D0C" w:rsidP="00227D0C">
            <w:pPr>
              <w:jc w:val="center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Адрес, e-</w:t>
            </w:r>
            <w:proofErr w:type="spellStart"/>
            <w:r w:rsidRPr="00227D0C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0C" w:rsidRPr="00227D0C" w:rsidRDefault="00227D0C" w:rsidP="00227D0C">
            <w:pPr>
              <w:jc w:val="center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Телефон</w:t>
            </w:r>
          </w:p>
        </w:tc>
      </w:tr>
      <w:tr w:rsidR="00227D0C" w:rsidRPr="00227D0C" w:rsidTr="00227D0C">
        <w:trPr>
          <w:trHeight w:val="238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Озерского городского округа</w:t>
            </w:r>
          </w:p>
        </w:tc>
      </w:tr>
      <w:tr w:rsidR="00227D0C" w:rsidRPr="00227D0C" w:rsidTr="00227D0C">
        <w:trPr>
          <w:trHeight w:val="9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Матросова, д. 2, </w:t>
            </w:r>
            <w:hyperlink r:id="rId14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school21ozr@yandex.ru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(35130)71750</w:t>
            </w:r>
          </w:p>
        </w:tc>
      </w:tr>
      <w:tr w:rsidR="00227D0C" w:rsidRPr="00227D0C" w:rsidTr="00227D0C">
        <w:trPr>
          <w:trHeight w:val="73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«Лицей №23»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                                    ул. Блюхера, д. 1-А, </w:t>
            </w:r>
            <w:r w:rsidRPr="00227D0C">
              <w:rPr>
                <w:sz w:val="24"/>
                <w:szCs w:val="24"/>
              </w:rPr>
              <w:br/>
            </w:r>
            <w:hyperlink r:id="rId15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sch23-ozersk@mail.ru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(35130)29245</w:t>
            </w:r>
          </w:p>
        </w:tc>
      </w:tr>
      <w:tr w:rsidR="00227D0C" w:rsidRPr="00227D0C" w:rsidTr="00227D0C">
        <w:trPr>
          <w:trHeight w:val="6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                                ул. Лермонтова, д. 19,                        </w:t>
            </w:r>
            <w:hyperlink r:id="rId16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school-24-ozersk@mail.ru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(35130)49974</w:t>
            </w:r>
          </w:p>
        </w:tc>
      </w:tr>
      <w:tr w:rsidR="00227D0C" w:rsidRPr="00227D0C" w:rsidTr="00227D0C">
        <w:trPr>
          <w:trHeight w:val="7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Матросова, д. 12-а, </w:t>
            </w:r>
            <w:hyperlink r:id="rId17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school25ozersk@mail.ru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(35130)72277</w:t>
            </w:r>
          </w:p>
        </w:tc>
      </w:tr>
      <w:tr w:rsidR="00227D0C" w:rsidRPr="00227D0C" w:rsidTr="00227D0C">
        <w:trPr>
          <w:trHeight w:val="6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Горная,                   д. 10, </w:t>
            </w:r>
            <w:proofErr w:type="gramStart"/>
            <w:r w:rsidRPr="00227D0C">
              <w:rPr>
                <w:sz w:val="24"/>
                <w:szCs w:val="24"/>
              </w:rPr>
              <w:t>о</w:t>
            </w:r>
            <w:proofErr w:type="gramEnd"/>
            <w:r w:rsidRPr="00227D0C">
              <w:rPr>
                <w:sz w:val="24"/>
                <w:szCs w:val="24"/>
              </w:rPr>
              <w:t>zersk.</w:t>
            </w:r>
            <w:hyperlink r:id="rId18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school27@mаil.ru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(35130)44762</w:t>
            </w:r>
          </w:p>
        </w:tc>
      </w:tr>
      <w:tr w:rsidR="00227D0C" w:rsidRPr="00227D0C" w:rsidTr="00227D0C">
        <w:trPr>
          <w:trHeight w:val="7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«Специальная (коррекционная) школа №29 VI вида»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</w:t>
            </w:r>
            <w:proofErr w:type="spellStart"/>
            <w:r w:rsidRPr="00227D0C">
              <w:rPr>
                <w:sz w:val="24"/>
                <w:szCs w:val="24"/>
              </w:rPr>
              <w:t>Музрукова</w:t>
            </w:r>
            <w:proofErr w:type="spellEnd"/>
            <w:r w:rsidRPr="00227D0C">
              <w:rPr>
                <w:sz w:val="24"/>
                <w:szCs w:val="24"/>
              </w:rPr>
              <w:t xml:space="preserve">, д. 34, </w:t>
            </w:r>
            <w:hyperlink r:id="rId19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school29.ozersk@mail.ru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(35130)75578</w:t>
            </w:r>
          </w:p>
        </w:tc>
      </w:tr>
      <w:tr w:rsidR="00227D0C" w:rsidRPr="00227D0C" w:rsidTr="00227D0C">
        <w:trPr>
          <w:trHeight w:val="8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227D0C">
              <w:rPr>
                <w:sz w:val="24"/>
                <w:szCs w:val="24"/>
              </w:rPr>
              <w:lastRenderedPageBreak/>
              <w:t>школа №30»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lastRenderedPageBreak/>
              <w:t xml:space="preserve">456780, Россия, Челябинская область, г. Озерск, ул. Советская, д. 43, </w:t>
            </w:r>
            <w:hyperlink r:id="rId20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school30@telecom.ozersk.ru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(35130)41782</w:t>
            </w:r>
          </w:p>
        </w:tc>
      </w:tr>
      <w:tr w:rsidR="00227D0C" w:rsidRPr="00227D0C" w:rsidTr="00227D0C">
        <w:trPr>
          <w:trHeight w:val="8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№32 с углубленным изучением английского языка»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Герцена,                 д. 12, </w:t>
            </w:r>
            <w:hyperlink r:id="rId21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school32-ozersk@mail.ru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(35130)24451</w:t>
            </w:r>
          </w:p>
        </w:tc>
      </w:tr>
      <w:tr w:rsidR="00227D0C" w:rsidRPr="00227D0C" w:rsidTr="00227D0C">
        <w:trPr>
          <w:trHeight w:val="8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№33 с углубленным изучением английского языка»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Матросова, д. 49, </w:t>
            </w:r>
            <w:hyperlink r:id="rId22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school33ozersk@mail.ru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(35130)45570</w:t>
            </w:r>
          </w:p>
        </w:tc>
      </w:tr>
      <w:tr w:rsidR="00227D0C" w:rsidRPr="00227D0C" w:rsidTr="00227D0C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34 VII вида для </w:t>
            </w:r>
            <w:proofErr w:type="gramStart"/>
            <w:r w:rsidRPr="00227D0C">
              <w:rPr>
                <w:sz w:val="24"/>
                <w:szCs w:val="24"/>
              </w:rPr>
              <w:t>обучающихся</w:t>
            </w:r>
            <w:proofErr w:type="gramEnd"/>
            <w:r w:rsidRPr="00227D0C">
              <w:rPr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проезд Комсомольский, д. 9, </w:t>
            </w:r>
            <w:hyperlink r:id="rId23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school_34@inbox.ru</w:t>
              </w:r>
            </w:hyperlink>
          </w:p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(35130)55544</w:t>
            </w:r>
          </w:p>
        </w:tc>
      </w:tr>
      <w:tr w:rsidR="00227D0C" w:rsidRPr="00227D0C" w:rsidTr="00227D0C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456799, Россия, Челябинская область, г. Озерск,                          пос. </w:t>
            </w:r>
            <w:proofErr w:type="spellStart"/>
            <w:r w:rsidRPr="00227D0C">
              <w:rPr>
                <w:sz w:val="24"/>
                <w:szCs w:val="24"/>
              </w:rPr>
              <w:t>Метлино</w:t>
            </w:r>
            <w:proofErr w:type="spellEnd"/>
            <w:r w:rsidRPr="00227D0C">
              <w:rPr>
                <w:sz w:val="24"/>
                <w:szCs w:val="24"/>
              </w:rPr>
              <w:t xml:space="preserve">, </w:t>
            </w:r>
            <w:r w:rsidRPr="00227D0C">
              <w:rPr>
                <w:sz w:val="24"/>
                <w:szCs w:val="24"/>
              </w:rPr>
              <w:br/>
              <w:t xml:space="preserve">ул. Центральная, д. 59, </w:t>
            </w:r>
            <w:hyperlink r:id="rId24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metlino_school35@mail.ru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(35130)90335</w:t>
            </w:r>
          </w:p>
        </w:tc>
      </w:tr>
      <w:tr w:rsidR="00227D0C" w:rsidRPr="00227D0C" w:rsidTr="00227D0C">
        <w:trPr>
          <w:trHeight w:val="8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                           №36 III-IV видов»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Бажова,                   д. 28, </w:t>
            </w:r>
            <w:hyperlink r:id="rId25" w:anchor="compose?to=school36ozr%40mail.ru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school36ozr@mail.ru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(35130)43290</w:t>
            </w:r>
          </w:p>
        </w:tc>
      </w:tr>
      <w:tr w:rsidR="00227D0C" w:rsidRPr="00227D0C" w:rsidTr="00227D0C">
        <w:trPr>
          <w:trHeight w:val="1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школа-интернат № 37 VIII вида»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456784, Россия, Челябинская область, г. Озерск, ул. </w:t>
            </w:r>
            <w:proofErr w:type="spellStart"/>
            <w:r w:rsidRPr="00227D0C">
              <w:rPr>
                <w:sz w:val="24"/>
                <w:szCs w:val="24"/>
              </w:rPr>
              <w:t>Музрукова</w:t>
            </w:r>
            <w:proofErr w:type="spellEnd"/>
            <w:r w:rsidRPr="00227D0C">
              <w:rPr>
                <w:sz w:val="24"/>
                <w:szCs w:val="24"/>
              </w:rPr>
              <w:t xml:space="preserve">, д. 32, </w:t>
            </w:r>
            <w:hyperlink r:id="rId26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dir_school_37@mail.ru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(35130)24642</w:t>
            </w:r>
          </w:p>
        </w:tc>
      </w:tr>
      <w:tr w:rsidR="00227D0C" w:rsidRPr="00227D0C" w:rsidTr="00227D0C">
        <w:trPr>
          <w:trHeight w:val="10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                          ул. Октябрьская, д. 2, </w:t>
            </w:r>
            <w:hyperlink r:id="rId27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school38_ozersk@mail.ru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(35130)23901</w:t>
            </w:r>
          </w:p>
        </w:tc>
      </w:tr>
      <w:tr w:rsidR="00227D0C" w:rsidRPr="00227D0C" w:rsidTr="00227D0C">
        <w:trPr>
          <w:trHeight w:val="8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«Лицей №39»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456780, Россия, Челябинская область, г. Озерск,                            ул. Уральская, д. 15,                        licey39@ mail.ru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(35130)46733</w:t>
            </w:r>
          </w:p>
        </w:tc>
      </w:tr>
      <w:tr w:rsidR="00227D0C" w:rsidRPr="00227D0C" w:rsidTr="00227D0C">
        <w:trPr>
          <w:trHeight w:val="14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27D0C">
              <w:rPr>
                <w:sz w:val="24"/>
                <w:szCs w:val="24"/>
              </w:rPr>
              <w:t>Новогорная</w:t>
            </w:r>
            <w:proofErr w:type="spellEnd"/>
            <w:r w:rsidRPr="00227D0C">
              <w:rPr>
                <w:sz w:val="24"/>
                <w:szCs w:val="24"/>
              </w:rPr>
              <w:t xml:space="preserve"> средняя общеобразовательная школа №41»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456796, Россия, Челябинская область, г. Озерск, </w:t>
            </w:r>
          </w:p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пос. </w:t>
            </w:r>
            <w:proofErr w:type="spellStart"/>
            <w:r w:rsidRPr="00227D0C">
              <w:rPr>
                <w:sz w:val="24"/>
                <w:szCs w:val="24"/>
              </w:rPr>
              <w:t>Новогорный</w:t>
            </w:r>
            <w:proofErr w:type="spellEnd"/>
            <w:r w:rsidRPr="00227D0C">
              <w:rPr>
                <w:sz w:val="24"/>
                <w:szCs w:val="24"/>
              </w:rPr>
              <w:t xml:space="preserve">,                                ул. 8 Марта, д. 6, </w:t>
            </w:r>
            <w:hyperlink r:id="rId28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novdir41@mail.ru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(35130)92211</w:t>
            </w:r>
          </w:p>
        </w:tc>
      </w:tr>
      <w:tr w:rsidR="00227D0C" w:rsidRPr="00227D0C" w:rsidTr="00227D0C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общеобразовательное учреждение «Вечерняя (сменная) школа                      № 201»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                                   ул. Промышленная, д. 3,                      </w:t>
            </w:r>
            <w:hyperlink r:id="rId29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ecole-201@yandex.ru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(35130)93702</w:t>
            </w:r>
          </w:p>
        </w:tc>
      </w:tr>
      <w:tr w:rsidR="00227D0C" w:rsidRPr="00227D0C" w:rsidTr="00227D0C">
        <w:trPr>
          <w:trHeight w:val="11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Муниципальное бюджетное специальное учебно-воспитательное общеобразовательное учреждение «Специальная общеобразовательная школа открытого типа № 202»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 xml:space="preserve">456780, Россия, Челябинская область, г. Озерск, ул. Герцена,               д. 7, </w:t>
            </w:r>
            <w:hyperlink r:id="rId30" w:history="1">
              <w:r w:rsidRPr="00227D0C">
                <w:rPr>
                  <w:color w:val="0000FF"/>
                  <w:sz w:val="24"/>
                  <w:szCs w:val="24"/>
                  <w:u w:val="single"/>
                </w:rPr>
                <w:t>mbsu202@bk.ru</w:t>
              </w:r>
            </w:hyperlink>
          </w:p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b/>
                <w:bCs/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(35130)44838</w:t>
            </w:r>
          </w:p>
        </w:tc>
      </w:tr>
      <w:tr w:rsidR="00227D0C" w:rsidRPr="00227D0C" w:rsidTr="00227D0C">
        <w:trPr>
          <w:trHeight w:val="319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0C" w:rsidRPr="00227D0C" w:rsidRDefault="00227D0C" w:rsidP="00227D0C">
            <w:pPr>
              <w:jc w:val="both"/>
              <w:rPr>
                <w:sz w:val="24"/>
                <w:szCs w:val="24"/>
              </w:rPr>
            </w:pPr>
            <w:r w:rsidRPr="00227D0C">
              <w:rPr>
                <w:sz w:val="24"/>
                <w:szCs w:val="24"/>
              </w:rPr>
              <w:t>Муниципальные образовательные организации, подведомственные Управлению культуры администрации Озерского городского округа</w:t>
            </w:r>
          </w:p>
        </w:tc>
      </w:tr>
      <w:tr w:rsidR="005B5217" w:rsidRPr="00227D0C" w:rsidTr="00227D0C">
        <w:trPr>
          <w:trHeight w:val="9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Pr="00227D0C" w:rsidRDefault="005B5217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456786, Россия, Челябинская область, город Озерск,                           ул. Семенова, д. 5</w:t>
            </w:r>
          </w:p>
          <w:p w:rsidR="005B5217" w:rsidRPr="005B5217" w:rsidRDefault="005B5217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5217">
              <w:rPr>
                <w:rFonts w:eastAsia="Calibri"/>
                <w:sz w:val="28"/>
                <w:szCs w:val="28"/>
                <w:lang w:val="en-US" w:eastAsia="en-US"/>
              </w:rPr>
              <w:t>kult</w:t>
            </w:r>
            <w:proofErr w:type="spellEnd"/>
            <w:r w:rsidRPr="005B5217">
              <w:rPr>
                <w:rFonts w:eastAsia="Calibri"/>
                <w:sz w:val="28"/>
                <w:szCs w:val="28"/>
                <w:lang w:val="en-US" w:eastAsia="en-US"/>
              </w:rPr>
              <w:t xml:space="preserve"> muz-shkola1@mail.ru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(35130) 25144</w:t>
            </w:r>
          </w:p>
        </w:tc>
      </w:tr>
      <w:tr w:rsidR="005B5217" w:rsidRPr="00227D0C" w:rsidTr="00227D0C">
        <w:trPr>
          <w:trHeight w:val="8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Pr="00227D0C" w:rsidRDefault="005B5217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«Детская музыкальная школа №2»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456799, Россия, Челябинская область, город Озерск,                         пос.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Метлино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ул. Мира д. 15</w:t>
            </w:r>
          </w:p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myzshkola-2@yandex.ru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(35130) 90552</w:t>
            </w:r>
          </w:p>
        </w:tc>
      </w:tr>
      <w:tr w:rsidR="005B5217" w:rsidRPr="00227D0C" w:rsidTr="00227D0C">
        <w:trPr>
          <w:trHeight w:val="8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Pr="00227D0C" w:rsidRDefault="005B5217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456783, Россия, Челябинская область, город Озерск,                          ул. Космонавтов, д. 24а</w:t>
            </w:r>
          </w:p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hudshkola1@yandex.ru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(35130) 26811</w:t>
            </w:r>
          </w:p>
        </w:tc>
      </w:tr>
      <w:tr w:rsidR="005B5217" w:rsidRPr="00227D0C" w:rsidTr="00227D0C">
        <w:trPr>
          <w:trHeight w:val="4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Pr="00227D0C" w:rsidRDefault="005B5217" w:rsidP="00227D0C">
            <w:pPr>
              <w:jc w:val="center"/>
              <w:rPr>
                <w:bCs/>
                <w:sz w:val="24"/>
                <w:szCs w:val="24"/>
              </w:rPr>
            </w:pPr>
            <w:r w:rsidRPr="00227D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456796, Россия, Челябинская область, город Озерск,                           пос.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                     ул. Школьная, д. 10</w:t>
            </w:r>
          </w:p>
          <w:p w:rsidR="005B5217" w:rsidRDefault="005B5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dhinovogorn@yandex.ru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17" w:rsidRDefault="005B52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(35130) 92100</w:t>
            </w:r>
          </w:p>
        </w:tc>
      </w:tr>
    </w:tbl>
    <w:p w:rsidR="00ED320F" w:rsidRDefault="00ED320F" w:rsidP="005A44AD">
      <w:pPr>
        <w:jc w:val="center"/>
      </w:pPr>
    </w:p>
    <w:p w:rsidR="00ED320F" w:rsidRDefault="00ED320F" w:rsidP="005A44AD">
      <w:pPr>
        <w:jc w:val="center"/>
      </w:pPr>
    </w:p>
    <w:p w:rsidR="00ED320F" w:rsidRDefault="00ED320F" w:rsidP="005A44AD">
      <w:pPr>
        <w:jc w:val="center"/>
      </w:pPr>
    </w:p>
    <w:p w:rsidR="00ED320F" w:rsidRDefault="00ED320F" w:rsidP="005A44AD">
      <w:pPr>
        <w:jc w:val="center"/>
      </w:pPr>
    </w:p>
    <w:p w:rsidR="00ED320F" w:rsidRDefault="00ED320F" w:rsidP="005A44AD">
      <w:pPr>
        <w:jc w:val="center"/>
      </w:pPr>
    </w:p>
    <w:p w:rsidR="00ED320F" w:rsidRDefault="00ED320F" w:rsidP="005A44AD">
      <w:pPr>
        <w:jc w:val="center"/>
      </w:pPr>
    </w:p>
    <w:p w:rsidR="00ED320F" w:rsidRPr="00ED2295" w:rsidRDefault="00ED320F" w:rsidP="005A44AD">
      <w:pPr>
        <w:jc w:val="center"/>
      </w:pPr>
    </w:p>
    <w:p w:rsidR="00A41A9D" w:rsidRPr="00ED2295" w:rsidRDefault="00A41A9D" w:rsidP="00B32909"/>
    <w:tbl>
      <w:tblPr>
        <w:tblW w:w="9855" w:type="dxa"/>
        <w:tblLook w:val="04A0" w:firstRow="1" w:lastRow="0" w:firstColumn="1" w:lastColumn="0" w:noHBand="0" w:noVBand="1"/>
      </w:tblPr>
      <w:tblGrid>
        <w:gridCol w:w="5211"/>
        <w:gridCol w:w="4644"/>
      </w:tblGrid>
      <w:tr w:rsidR="005A44AD" w:rsidRPr="00ED2295">
        <w:tc>
          <w:tcPr>
            <w:tcW w:w="5211" w:type="dxa"/>
          </w:tcPr>
          <w:p w:rsidR="005A44AD" w:rsidRPr="00ED2295" w:rsidRDefault="005A44AD" w:rsidP="005A4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A44AD" w:rsidRPr="00ED2295" w:rsidRDefault="005A44AD" w:rsidP="005A44AD">
            <w:pPr>
              <w:rPr>
                <w:sz w:val="24"/>
                <w:szCs w:val="24"/>
              </w:rPr>
            </w:pPr>
            <w:r w:rsidRPr="00ED2295">
              <w:rPr>
                <w:sz w:val="24"/>
                <w:szCs w:val="24"/>
              </w:rPr>
              <w:t xml:space="preserve">Приложение № 2 </w:t>
            </w:r>
          </w:p>
          <w:p w:rsidR="005A44AD" w:rsidRPr="00ED2295" w:rsidRDefault="005A44AD" w:rsidP="005A44AD">
            <w:pPr>
              <w:rPr>
                <w:sz w:val="24"/>
                <w:szCs w:val="24"/>
              </w:rPr>
            </w:pPr>
            <w:r w:rsidRPr="00ED2295">
              <w:rPr>
                <w:sz w:val="24"/>
                <w:szCs w:val="24"/>
              </w:rPr>
              <w:t>к административному регламенту</w:t>
            </w:r>
          </w:p>
          <w:p w:rsidR="006D7B5D" w:rsidRPr="00ED2295" w:rsidRDefault="00ED2295" w:rsidP="005A44A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6D7B5D" w:rsidRPr="00ED2295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A44AD" w:rsidRPr="00ED2295" w:rsidRDefault="005A44AD" w:rsidP="0069602D">
      <w:pPr>
        <w:rPr>
          <w:sz w:val="24"/>
          <w:szCs w:val="24"/>
        </w:rPr>
      </w:pPr>
    </w:p>
    <w:p w:rsidR="005A44AD" w:rsidRPr="00ED2295" w:rsidRDefault="005A44AD" w:rsidP="005A44AD">
      <w:pPr>
        <w:jc w:val="center"/>
        <w:rPr>
          <w:sz w:val="24"/>
          <w:szCs w:val="24"/>
        </w:rPr>
      </w:pPr>
      <w:r w:rsidRPr="00ED2295">
        <w:rPr>
          <w:bCs/>
          <w:sz w:val="24"/>
          <w:szCs w:val="24"/>
        </w:rPr>
        <w:t>Заявление</w:t>
      </w:r>
    </w:p>
    <w:p w:rsidR="005A44AD" w:rsidRPr="00ED2295" w:rsidRDefault="005A44AD" w:rsidP="005A44AD">
      <w:pPr>
        <w:jc w:val="center"/>
      </w:pPr>
      <w:r w:rsidRPr="00ED2295">
        <w:rPr>
          <w:bCs/>
          <w:sz w:val="24"/>
          <w:szCs w:val="24"/>
        </w:rPr>
        <w:t xml:space="preserve">о предоставлении информации о результатах сданных экзаменов, </w:t>
      </w:r>
    </w:p>
    <w:p w:rsidR="005A44AD" w:rsidRPr="00ED2295" w:rsidRDefault="005A44AD" w:rsidP="005A44AD">
      <w:pPr>
        <w:jc w:val="center"/>
      </w:pPr>
      <w:proofErr w:type="gramStart"/>
      <w:r w:rsidRPr="00ED2295">
        <w:rPr>
          <w:bCs/>
          <w:sz w:val="24"/>
          <w:szCs w:val="24"/>
        </w:rPr>
        <w:lastRenderedPageBreak/>
        <w:t>тестированиях</w:t>
      </w:r>
      <w:proofErr w:type="gramEnd"/>
      <w:r w:rsidRPr="00ED2295">
        <w:rPr>
          <w:bCs/>
          <w:sz w:val="24"/>
          <w:szCs w:val="24"/>
        </w:rPr>
        <w:t xml:space="preserve"> и иных вступительных испытаниях </w:t>
      </w:r>
    </w:p>
    <w:p w:rsidR="005A44AD" w:rsidRPr="00ED2295" w:rsidRDefault="005A44AD" w:rsidP="005A44AD">
      <w:pPr>
        <w:tabs>
          <w:tab w:val="left" w:pos="5103"/>
        </w:tabs>
        <w:jc w:val="center"/>
        <w:rPr>
          <w:sz w:val="24"/>
          <w:szCs w:val="24"/>
        </w:rPr>
      </w:pPr>
      <w:r w:rsidRPr="00ED2295">
        <w:rPr>
          <w:sz w:val="24"/>
          <w:szCs w:val="24"/>
        </w:rPr>
        <w:t xml:space="preserve">                                                                         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 xml:space="preserve">                                                                       Руководителю_______________________</w:t>
      </w:r>
      <w:r w:rsidR="009352D4" w:rsidRPr="00ED2295">
        <w:rPr>
          <w:sz w:val="24"/>
          <w:szCs w:val="24"/>
        </w:rPr>
        <w:t>_</w:t>
      </w:r>
      <w:r w:rsidRPr="00ED2295">
        <w:rPr>
          <w:sz w:val="24"/>
          <w:szCs w:val="24"/>
        </w:rPr>
        <w:t>__</w:t>
      </w:r>
    </w:p>
    <w:p w:rsidR="005A44AD" w:rsidRPr="00ED2295" w:rsidRDefault="005A44AD" w:rsidP="005A44AD">
      <w:pPr>
        <w:tabs>
          <w:tab w:val="left" w:pos="5103"/>
        </w:tabs>
        <w:ind w:left="4956" w:firstLine="6"/>
      </w:pPr>
      <w:r w:rsidRPr="00ED2295">
        <w:rPr>
          <w:sz w:val="24"/>
          <w:szCs w:val="24"/>
        </w:rPr>
        <w:tab/>
      </w:r>
      <w:r w:rsidRPr="00ED2295">
        <w:rPr>
          <w:sz w:val="24"/>
          <w:szCs w:val="24"/>
        </w:rPr>
        <w:tab/>
      </w:r>
      <w:r w:rsidRPr="00ED2295">
        <w:rPr>
          <w:sz w:val="24"/>
          <w:szCs w:val="24"/>
        </w:rPr>
        <w:tab/>
        <w:t xml:space="preserve">    </w:t>
      </w:r>
      <w:r w:rsidRPr="00ED2295">
        <w:t>(наименование организации)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____________________________________</w:t>
      </w:r>
      <w:r w:rsidR="009352D4" w:rsidRPr="00ED2295">
        <w:rPr>
          <w:sz w:val="24"/>
          <w:szCs w:val="24"/>
        </w:rPr>
        <w:t>_</w:t>
      </w:r>
      <w:r w:rsidRPr="00ED2295">
        <w:rPr>
          <w:sz w:val="24"/>
          <w:szCs w:val="24"/>
        </w:rPr>
        <w:t>_</w:t>
      </w:r>
    </w:p>
    <w:p w:rsidR="005A44AD" w:rsidRPr="00ED2295" w:rsidRDefault="005A44AD" w:rsidP="004213B9">
      <w:pPr>
        <w:tabs>
          <w:tab w:val="left" w:pos="5103"/>
        </w:tabs>
        <w:ind w:left="4956" w:firstLine="6"/>
        <w:jc w:val="center"/>
      </w:pPr>
      <w:r w:rsidRPr="00ED2295">
        <w:t>(Ф.И.О.</w:t>
      </w:r>
      <w:r w:rsidR="004213B9" w:rsidRPr="00ED2295">
        <w:t xml:space="preserve"> </w:t>
      </w:r>
      <w:r w:rsidRPr="00ED2295">
        <w:t>руководителя)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родителя (законного представителя):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Фамилия</w:t>
      </w:r>
      <w:r w:rsidR="004213B9" w:rsidRPr="00ED2295">
        <w:rPr>
          <w:sz w:val="24"/>
          <w:szCs w:val="24"/>
        </w:rPr>
        <w:t xml:space="preserve">  </w:t>
      </w:r>
      <w:r w:rsidRPr="00ED2295">
        <w:rPr>
          <w:sz w:val="24"/>
          <w:szCs w:val="24"/>
        </w:rPr>
        <w:t>_____________________________</w:t>
      </w:r>
      <w:r w:rsidR="009352D4" w:rsidRPr="00ED2295">
        <w:rPr>
          <w:sz w:val="24"/>
          <w:szCs w:val="24"/>
        </w:rPr>
        <w:t>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 xml:space="preserve">Имя </w:t>
      </w:r>
      <w:r w:rsidR="004213B9" w:rsidRPr="00ED2295">
        <w:rPr>
          <w:sz w:val="24"/>
          <w:szCs w:val="24"/>
        </w:rPr>
        <w:t xml:space="preserve"> </w:t>
      </w:r>
      <w:r w:rsidRPr="00ED2295">
        <w:rPr>
          <w:sz w:val="24"/>
          <w:szCs w:val="24"/>
        </w:rPr>
        <w:t>_________________________________</w:t>
      </w:r>
      <w:r w:rsidR="009352D4" w:rsidRPr="00ED2295">
        <w:rPr>
          <w:sz w:val="24"/>
          <w:szCs w:val="24"/>
        </w:rPr>
        <w:t>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Отчество ____________________________</w:t>
      </w:r>
      <w:r w:rsidR="009352D4" w:rsidRPr="00ED2295">
        <w:rPr>
          <w:sz w:val="24"/>
          <w:szCs w:val="24"/>
        </w:rPr>
        <w:t>__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Место регистрации:</w:t>
      </w:r>
      <w:r w:rsidR="004213B9" w:rsidRPr="00ED2295">
        <w:rPr>
          <w:sz w:val="24"/>
          <w:szCs w:val="24"/>
        </w:rPr>
        <w:t xml:space="preserve"> </w:t>
      </w:r>
      <w:r w:rsidRPr="00ED2295">
        <w:rPr>
          <w:sz w:val="24"/>
          <w:szCs w:val="24"/>
        </w:rPr>
        <w:t>____________________</w:t>
      </w:r>
      <w:r w:rsidR="009352D4" w:rsidRPr="00ED2295">
        <w:rPr>
          <w:sz w:val="24"/>
          <w:szCs w:val="24"/>
        </w:rPr>
        <w:t>_</w:t>
      </w:r>
    </w:p>
    <w:p w:rsidR="005A44AD" w:rsidRPr="00ED2295" w:rsidRDefault="005A44AD" w:rsidP="005A44AD">
      <w:pPr>
        <w:tabs>
          <w:tab w:val="left" w:pos="5103"/>
          <w:tab w:val="left" w:pos="9356"/>
        </w:tabs>
        <w:ind w:left="4956" w:firstLine="6"/>
        <w:rPr>
          <w:sz w:val="24"/>
          <w:szCs w:val="24"/>
        </w:rPr>
      </w:pPr>
      <w:proofErr w:type="spellStart"/>
      <w:r w:rsidRPr="00ED2295">
        <w:rPr>
          <w:sz w:val="24"/>
          <w:szCs w:val="24"/>
        </w:rPr>
        <w:t>нас</w:t>
      </w:r>
      <w:proofErr w:type="gramStart"/>
      <w:r w:rsidRPr="00ED2295">
        <w:rPr>
          <w:sz w:val="24"/>
          <w:szCs w:val="24"/>
        </w:rPr>
        <w:t>.п</w:t>
      </w:r>
      <w:proofErr w:type="gramEnd"/>
      <w:r w:rsidRPr="00ED2295">
        <w:rPr>
          <w:sz w:val="24"/>
          <w:szCs w:val="24"/>
        </w:rPr>
        <w:t>ункт</w:t>
      </w:r>
      <w:proofErr w:type="spellEnd"/>
      <w:r w:rsidR="004213B9" w:rsidRPr="00ED2295">
        <w:rPr>
          <w:sz w:val="24"/>
          <w:szCs w:val="24"/>
        </w:rPr>
        <w:t xml:space="preserve"> </w:t>
      </w:r>
      <w:r w:rsidRPr="00ED2295">
        <w:rPr>
          <w:sz w:val="24"/>
          <w:szCs w:val="24"/>
        </w:rPr>
        <w:t>____________________________</w:t>
      </w:r>
      <w:r w:rsidR="009352D4" w:rsidRPr="00ED2295">
        <w:rPr>
          <w:sz w:val="24"/>
          <w:szCs w:val="24"/>
        </w:rPr>
        <w:t>__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улица _____________________________</w:t>
      </w:r>
      <w:r w:rsidR="009352D4" w:rsidRPr="00ED2295">
        <w:rPr>
          <w:sz w:val="24"/>
          <w:szCs w:val="24"/>
        </w:rPr>
        <w:t>_</w:t>
      </w:r>
      <w:r w:rsidRPr="00ED2295">
        <w:rPr>
          <w:sz w:val="24"/>
          <w:szCs w:val="24"/>
        </w:rPr>
        <w:t>_</w:t>
      </w:r>
      <w:r w:rsidR="009352D4" w:rsidRPr="00ED2295">
        <w:rPr>
          <w:sz w:val="24"/>
          <w:szCs w:val="24"/>
        </w:rPr>
        <w:t>__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дом _______ корп. ________ кв. ________</w:t>
      </w:r>
      <w:r w:rsidR="009352D4" w:rsidRPr="00ED2295">
        <w:rPr>
          <w:sz w:val="24"/>
          <w:szCs w:val="24"/>
        </w:rPr>
        <w:t>___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телефон ____________________________</w:t>
      </w:r>
      <w:r w:rsidR="004213B9" w:rsidRPr="00ED2295">
        <w:rPr>
          <w:sz w:val="24"/>
          <w:szCs w:val="24"/>
        </w:rPr>
        <w:t>___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r w:rsidRPr="00ED2295">
        <w:rPr>
          <w:sz w:val="24"/>
          <w:szCs w:val="24"/>
        </w:rPr>
        <w:t>паспорт серия _______ № _________</w:t>
      </w:r>
      <w:r w:rsidR="004213B9" w:rsidRPr="00ED2295">
        <w:rPr>
          <w:sz w:val="24"/>
          <w:szCs w:val="24"/>
        </w:rPr>
        <w:t>_______</w:t>
      </w:r>
    </w:p>
    <w:p w:rsidR="005A44AD" w:rsidRPr="00ED2295" w:rsidRDefault="005A44AD" w:rsidP="005A44AD">
      <w:pPr>
        <w:tabs>
          <w:tab w:val="left" w:pos="5103"/>
        </w:tabs>
        <w:ind w:left="4956" w:firstLine="6"/>
        <w:rPr>
          <w:sz w:val="24"/>
          <w:szCs w:val="24"/>
        </w:rPr>
      </w:pPr>
      <w:proofErr w:type="gramStart"/>
      <w:r w:rsidRPr="00ED2295">
        <w:rPr>
          <w:sz w:val="24"/>
          <w:szCs w:val="24"/>
        </w:rPr>
        <w:t>выдан ____________________________</w:t>
      </w:r>
      <w:r w:rsidR="004213B9" w:rsidRPr="00ED2295">
        <w:rPr>
          <w:sz w:val="24"/>
          <w:szCs w:val="24"/>
        </w:rPr>
        <w:t>_____</w:t>
      </w:r>
      <w:proofErr w:type="gramEnd"/>
    </w:p>
    <w:p w:rsidR="005A44AD" w:rsidRPr="00ED2295" w:rsidRDefault="005A44AD" w:rsidP="005A44AD">
      <w:pPr>
        <w:tabs>
          <w:tab w:val="left" w:pos="5103"/>
        </w:tabs>
        <w:jc w:val="both"/>
        <w:rPr>
          <w:sz w:val="24"/>
          <w:szCs w:val="24"/>
        </w:rPr>
      </w:pPr>
    </w:p>
    <w:p w:rsidR="005A44AD" w:rsidRPr="00ED2295" w:rsidRDefault="005A44AD" w:rsidP="005A44AD">
      <w:pPr>
        <w:tabs>
          <w:tab w:val="left" w:pos="5103"/>
        </w:tabs>
        <w:jc w:val="both"/>
        <w:rPr>
          <w:sz w:val="24"/>
          <w:szCs w:val="24"/>
        </w:rPr>
      </w:pPr>
    </w:p>
    <w:p w:rsidR="005A44AD" w:rsidRPr="00ED2295" w:rsidRDefault="005A44AD" w:rsidP="005A44AD">
      <w:pPr>
        <w:jc w:val="center"/>
        <w:rPr>
          <w:b/>
          <w:sz w:val="24"/>
          <w:szCs w:val="24"/>
        </w:rPr>
      </w:pPr>
      <w:r w:rsidRPr="00ED2295">
        <w:rPr>
          <w:b/>
          <w:sz w:val="24"/>
          <w:szCs w:val="24"/>
        </w:rPr>
        <w:t>Заявление</w:t>
      </w:r>
    </w:p>
    <w:p w:rsidR="005A44AD" w:rsidRPr="00ED2295" w:rsidRDefault="005A44AD" w:rsidP="005A44AD">
      <w:pPr>
        <w:jc w:val="center"/>
        <w:rPr>
          <w:b/>
        </w:rPr>
      </w:pPr>
    </w:p>
    <w:p w:rsidR="005A44AD" w:rsidRPr="00ED2295" w:rsidRDefault="005A44AD" w:rsidP="005A44AD">
      <w:pPr>
        <w:ind w:firstLine="709"/>
        <w:jc w:val="both"/>
      </w:pPr>
      <w:r w:rsidRPr="00ED2295">
        <w:t>Прошу предоставить информацию___________________________________________________________</w:t>
      </w:r>
    </w:p>
    <w:p w:rsidR="005A44AD" w:rsidRPr="00ED2295" w:rsidRDefault="005A44AD" w:rsidP="005A44AD">
      <w:pPr>
        <w:jc w:val="both"/>
        <w:rPr>
          <w:sz w:val="18"/>
          <w:szCs w:val="18"/>
        </w:rPr>
      </w:pPr>
      <w:r w:rsidRPr="00ED2295">
        <w:rPr>
          <w:sz w:val="18"/>
          <w:szCs w:val="18"/>
        </w:rPr>
        <w:t xml:space="preserve">                                                              </w:t>
      </w:r>
      <w:r w:rsidRPr="00ED2295">
        <w:rPr>
          <w:color w:val="000000"/>
          <w:sz w:val="18"/>
          <w:szCs w:val="18"/>
        </w:rPr>
        <w:t>(о результатах сданных экзаменов, тестированиях и иных вступительных испытаниях)</w:t>
      </w:r>
    </w:p>
    <w:p w:rsidR="005A44AD" w:rsidRPr="00ED2295" w:rsidRDefault="005A44AD" w:rsidP="005A44AD">
      <w:pPr>
        <w:jc w:val="both"/>
        <w:rPr>
          <w:sz w:val="24"/>
          <w:szCs w:val="24"/>
        </w:rPr>
      </w:pPr>
      <w:r w:rsidRPr="00ED22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4AD" w:rsidRPr="00ED2295" w:rsidRDefault="005A44AD" w:rsidP="005A44AD">
      <w:pPr>
        <w:jc w:val="both"/>
      </w:pPr>
    </w:p>
    <w:p w:rsidR="005A44AD" w:rsidRPr="00ED2295" w:rsidRDefault="005A44AD" w:rsidP="005A44AD">
      <w:pPr>
        <w:jc w:val="both"/>
      </w:pPr>
      <w:r w:rsidRPr="00ED2295">
        <w:t xml:space="preserve">                                                   </w:t>
      </w:r>
    </w:p>
    <w:p w:rsidR="005A44AD" w:rsidRPr="00ED2295" w:rsidRDefault="005A44AD" w:rsidP="005A44AD">
      <w:pPr>
        <w:jc w:val="both"/>
      </w:pPr>
      <w:r w:rsidRPr="00ED2295">
        <w:t xml:space="preserve">                                                                      _______________ </w:t>
      </w:r>
      <w:r w:rsidR="00ED2295">
        <w:t>«</w:t>
      </w:r>
      <w:r w:rsidRPr="00ED2295">
        <w:t xml:space="preserve"> ____ </w:t>
      </w:r>
      <w:r w:rsidR="00ED2295">
        <w:t>«</w:t>
      </w:r>
      <w:r w:rsidRPr="00ED2295">
        <w:t xml:space="preserve"> ___________________ 20 ___ года        </w:t>
      </w:r>
    </w:p>
    <w:p w:rsidR="005A44AD" w:rsidRPr="00ED2295" w:rsidRDefault="005A44AD" w:rsidP="005A44AD">
      <w:pPr>
        <w:jc w:val="both"/>
        <w:rPr>
          <w:color w:val="000000"/>
        </w:rPr>
      </w:pPr>
      <w:r w:rsidRPr="00ED2295">
        <w:rPr>
          <w:color w:val="000000"/>
        </w:rPr>
        <w:t xml:space="preserve">                                                                            (подпись)</w:t>
      </w:r>
    </w:p>
    <w:p w:rsidR="005A44AD" w:rsidRPr="00ED2295" w:rsidRDefault="005A44AD" w:rsidP="005A44AD">
      <w:pPr>
        <w:jc w:val="both"/>
        <w:rPr>
          <w:color w:val="000000"/>
        </w:rPr>
      </w:pPr>
    </w:p>
    <w:p w:rsidR="005A44AD" w:rsidRPr="00ED2295" w:rsidRDefault="005A44AD" w:rsidP="005A44AD">
      <w:pPr>
        <w:jc w:val="both"/>
      </w:pPr>
      <w:r w:rsidRPr="00ED2295">
        <w:rPr>
          <w:color w:val="000000"/>
        </w:rPr>
        <w:t>согласе</w:t>
      </w:r>
      <w:proofErr w:type="gramStart"/>
      <w:r w:rsidRPr="00ED2295">
        <w:rPr>
          <w:color w:val="000000"/>
        </w:rPr>
        <w:t>н(</w:t>
      </w:r>
      <w:proofErr w:type="gramEnd"/>
      <w:r w:rsidRPr="00ED2295">
        <w:rPr>
          <w:color w:val="000000"/>
        </w:rPr>
        <w:t xml:space="preserve">а), на обработку моих персональных данных (фамилия, имя, отчество, дата рождения, домашний адрес) сроком на 1 месяц, без права передачи третьим лицам, для получения муниципальной услуги </w:t>
      </w:r>
      <w:r w:rsidR="00ED2295">
        <w:rPr>
          <w:color w:val="000000"/>
        </w:rPr>
        <w:t>«</w:t>
      </w:r>
      <w:r w:rsidRPr="00ED2295">
        <w:rPr>
          <w:color w:val="000000"/>
        </w:rPr>
        <w:t xml:space="preserve">Предоставление информации о  </w:t>
      </w:r>
      <w:r w:rsidRPr="00ED2295">
        <w:rPr>
          <w:bCs/>
        </w:rPr>
        <w:t>результатах сданных экзаменов, тестированиях и иных вступительных испытаниях</w:t>
      </w:r>
      <w:r w:rsidR="00ED2295">
        <w:rPr>
          <w:bCs/>
        </w:rPr>
        <w:t>»</w:t>
      </w:r>
      <w:r w:rsidRPr="00ED2295">
        <w:rPr>
          <w:bCs/>
        </w:rPr>
        <w:t xml:space="preserve"> </w:t>
      </w:r>
      <w:r w:rsidRPr="00ED2295">
        <w:t xml:space="preserve">(Федеральный закон от 27.07.2006 № 152-ФЗ </w:t>
      </w:r>
      <w:r w:rsidR="00ED2295">
        <w:t>«</w:t>
      </w:r>
      <w:r w:rsidRPr="00ED2295">
        <w:t>О персональных данных</w:t>
      </w:r>
      <w:r w:rsidR="00ED2295">
        <w:t>»</w:t>
      </w:r>
      <w:r w:rsidRPr="00ED2295">
        <w:t>)  ________________________________________________________________________________________________</w:t>
      </w:r>
    </w:p>
    <w:p w:rsidR="005A44AD" w:rsidRPr="00ED2295" w:rsidRDefault="005A44AD" w:rsidP="005A44AD">
      <w:pPr>
        <w:jc w:val="both"/>
      </w:pPr>
      <w:r w:rsidRPr="00ED2295">
        <w:t xml:space="preserve">                                                                                                  (фамилия, имя, отчество)</w:t>
      </w:r>
    </w:p>
    <w:p w:rsidR="005A44AD" w:rsidRPr="00ED2295" w:rsidRDefault="005A44AD" w:rsidP="005A44AD">
      <w:pPr>
        <w:jc w:val="both"/>
      </w:pPr>
    </w:p>
    <w:p w:rsidR="005A44AD" w:rsidRPr="00ED2295" w:rsidRDefault="005A44AD" w:rsidP="005A44AD">
      <w:pPr>
        <w:jc w:val="both"/>
      </w:pPr>
      <w:r w:rsidRPr="00ED2295">
        <w:t>_______________________________</w:t>
      </w:r>
    </w:p>
    <w:p w:rsidR="005A44AD" w:rsidRPr="00ED2295" w:rsidRDefault="005A44AD" w:rsidP="005A44AD">
      <w:pPr>
        <w:jc w:val="both"/>
        <w:rPr>
          <w:color w:val="000000"/>
        </w:rPr>
      </w:pPr>
      <w:r w:rsidRPr="00ED2295">
        <w:rPr>
          <w:color w:val="000000"/>
        </w:rPr>
        <w:t xml:space="preserve">  (дата и время подачи заявления)</w:t>
      </w:r>
    </w:p>
    <w:p w:rsidR="005A44AD" w:rsidRPr="00ED2295" w:rsidRDefault="005A44AD" w:rsidP="005A44AD">
      <w:pPr>
        <w:jc w:val="both"/>
        <w:rPr>
          <w:sz w:val="24"/>
          <w:szCs w:val="24"/>
        </w:rPr>
      </w:pPr>
    </w:p>
    <w:p w:rsidR="005A44AD" w:rsidRPr="00ED2295" w:rsidRDefault="005A44AD" w:rsidP="005A44AD">
      <w:pPr>
        <w:rPr>
          <w:rFonts w:ascii="Arial" w:hAnsi="Arial" w:cs="Arial"/>
          <w:color w:val="000000"/>
        </w:rPr>
      </w:pPr>
      <w:r w:rsidRPr="00ED2295">
        <w:rPr>
          <w:sz w:val="24"/>
          <w:szCs w:val="24"/>
        </w:rPr>
        <w:t>Документы получил ________________/________________________________</w:t>
      </w:r>
      <w:r w:rsidR="00C566A0" w:rsidRPr="00ED2295">
        <w:rPr>
          <w:sz w:val="24"/>
          <w:szCs w:val="24"/>
        </w:rPr>
        <w:t>______</w:t>
      </w:r>
      <w:r w:rsidRPr="00ED2295">
        <w:rPr>
          <w:sz w:val="24"/>
          <w:szCs w:val="24"/>
        </w:rPr>
        <w:t>______/</w:t>
      </w:r>
    </w:p>
    <w:p w:rsidR="005A44AD" w:rsidRDefault="005A44AD" w:rsidP="0069602D">
      <w:pPr>
        <w:rPr>
          <w:color w:val="000000"/>
        </w:rPr>
      </w:pPr>
      <w:r w:rsidRPr="00ED2295">
        <w:rPr>
          <w:color w:val="000000"/>
        </w:rPr>
        <w:t xml:space="preserve">                                             (подпись получателя)                           (Ф.И.О. полностью)</w:t>
      </w:r>
    </w:p>
    <w:p w:rsidR="00ED320F" w:rsidRDefault="00ED320F" w:rsidP="0069602D">
      <w:pPr>
        <w:rPr>
          <w:color w:val="000000"/>
        </w:rPr>
      </w:pPr>
    </w:p>
    <w:p w:rsidR="00ED320F" w:rsidRDefault="00ED320F" w:rsidP="0069602D">
      <w:pPr>
        <w:rPr>
          <w:color w:val="000000"/>
        </w:rPr>
      </w:pPr>
    </w:p>
    <w:p w:rsidR="00ED320F" w:rsidRPr="00ED2295" w:rsidRDefault="00ED320F" w:rsidP="0069602D">
      <w:pPr>
        <w:rPr>
          <w:color w:val="000000"/>
        </w:rPr>
      </w:pPr>
    </w:p>
    <w:p w:rsidR="00A41A9D" w:rsidRPr="00ED2295" w:rsidRDefault="00A41A9D" w:rsidP="005A44AD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5A44AD" w:rsidRPr="00ED2295">
        <w:tc>
          <w:tcPr>
            <w:tcW w:w="5211" w:type="dxa"/>
          </w:tcPr>
          <w:p w:rsidR="005A44AD" w:rsidRPr="00ED2295" w:rsidRDefault="005A44AD" w:rsidP="005A4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A44AD" w:rsidRPr="00ED2295" w:rsidRDefault="005A44AD" w:rsidP="005A44AD">
            <w:pPr>
              <w:rPr>
                <w:sz w:val="24"/>
                <w:szCs w:val="24"/>
              </w:rPr>
            </w:pPr>
            <w:r w:rsidRPr="00ED2295">
              <w:rPr>
                <w:sz w:val="24"/>
                <w:szCs w:val="24"/>
              </w:rPr>
              <w:t xml:space="preserve">Приложение № 3 </w:t>
            </w:r>
          </w:p>
          <w:p w:rsidR="005A44AD" w:rsidRPr="00ED2295" w:rsidRDefault="005A44AD" w:rsidP="005A44AD">
            <w:pPr>
              <w:rPr>
                <w:sz w:val="24"/>
                <w:szCs w:val="24"/>
              </w:rPr>
            </w:pPr>
            <w:r w:rsidRPr="00ED2295">
              <w:rPr>
                <w:sz w:val="24"/>
                <w:szCs w:val="24"/>
              </w:rPr>
              <w:t>к административному регламенту</w:t>
            </w:r>
          </w:p>
          <w:p w:rsidR="0069602D" w:rsidRPr="00ED2295" w:rsidRDefault="00ED2295" w:rsidP="005A44A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69602D" w:rsidRPr="00ED2295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A44AD" w:rsidRPr="00ED2295" w:rsidRDefault="005A44AD" w:rsidP="005A44AD">
      <w:pPr>
        <w:jc w:val="center"/>
        <w:rPr>
          <w:sz w:val="28"/>
          <w:szCs w:val="28"/>
        </w:rPr>
      </w:pPr>
    </w:p>
    <w:p w:rsidR="009352D4" w:rsidRPr="00ED2295" w:rsidRDefault="009352D4" w:rsidP="005A44AD">
      <w:pPr>
        <w:jc w:val="center"/>
        <w:rPr>
          <w:sz w:val="28"/>
          <w:szCs w:val="28"/>
        </w:rPr>
      </w:pPr>
    </w:p>
    <w:p w:rsidR="005A44AD" w:rsidRPr="00ED2295" w:rsidRDefault="005A44AD" w:rsidP="005A44AD">
      <w:pPr>
        <w:jc w:val="center"/>
        <w:rPr>
          <w:sz w:val="28"/>
          <w:szCs w:val="28"/>
        </w:rPr>
      </w:pPr>
      <w:r w:rsidRPr="00ED2295">
        <w:rPr>
          <w:sz w:val="28"/>
          <w:szCs w:val="28"/>
        </w:rPr>
        <w:t>БЛОК-СХЕМА предоставления муниципальной услуги</w:t>
      </w:r>
    </w:p>
    <w:p w:rsidR="005A44AD" w:rsidRPr="00ED2295" w:rsidRDefault="00ED2295" w:rsidP="005A44A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44AD" w:rsidRPr="00ED2295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</w:t>
      </w:r>
      <w:r>
        <w:rPr>
          <w:sz w:val="28"/>
          <w:szCs w:val="28"/>
        </w:rPr>
        <w:t>»</w:t>
      </w:r>
      <w:r w:rsidR="005A44AD" w:rsidRPr="00ED2295">
        <w:rPr>
          <w:sz w:val="28"/>
          <w:szCs w:val="28"/>
        </w:rPr>
        <w:t xml:space="preserve"> </w:t>
      </w:r>
    </w:p>
    <w:p w:rsidR="005A44AD" w:rsidRPr="00ED2295" w:rsidRDefault="005A44AD" w:rsidP="005A44AD">
      <w:pPr>
        <w:jc w:val="center"/>
        <w:rPr>
          <w:sz w:val="28"/>
          <w:szCs w:val="28"/>
        </w:rPr>
      </w:pPr>
      <w:r w:rsidRPr="00ED2295">
        <w:rPr>
          <w:sz w:val="28"/>
          <w:szCs w:val="28"/>
        </w:rPr>
        <w:t xml:space="preserve">муниципальными образовательными учреждениями </w:t>
      </w:r>
    </w:p>
    <w:p w:rsidR="005A44AD" w:rsidRPr="00ED2295" w:rsidRDefault="005A44AD" w:rsidP="005A44AD">
      <w:pPr>
        <w:jc w:val="center"/>
        <w:rPr>
          <w:sz w:val="28"/>
          <w:szCs w:val="28"/>
        </w:rPr>
      </w:pPr>
      <w:r w:rsidRPr="00ED2295">
        <w:rPr>
          <w:sz w:val="28"/>
          <w:szCs w:val="28"/>
        </w:rPr>
        <w:t>Озерского городского округа</w:t>
      </w:r>
    </w:p>
    <w:p w:rsidR="009352D4" w:rsidRPr="00ED2295" w:rsidRDefault="009352D4" w:rsidP="005A44AD">
      <w:pPr>
        <w:jc w:val="center"/>
        <w:rPr>
          <w:sz w:val="28"/>
          <w:szCs w:val="28"/>
        </w:rPr>
      </w:pPr>
    </w:p>
    <w:p w:rsidR="00FF7C83" w:rsidRPr="00ED2295" w:rsidRDefault="004D3C21" w:rsidP="009352D4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2200" cy="5486400"/>
                <wp:effectExtent l="0" t="0" r="0" b="0"/>
                <wp:wrapNone/>
                <wp:docPr id="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286" y="228600"/>
                            <a:ext cx="182851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400" y="800100"/>
                            <a:ext cx="228628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Направление письменного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686" y="1485900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Почтой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29186" y="1485900"/>
                            <a:ext cx="11427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Лично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57700" y="1485900"/>
                            <a:ext cx="1257586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7586" y="2171700"/>
                            <a:ext cx="399992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Прием и регистрация документов от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7586" y="2743200"/>
                            <a:ext cx="399992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Рассмотрение письменного обращения заявителя, либо мотивированный отказ в оказании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57586" y="3657600"/>
                            <a:ext cx="3999929" cy="72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A96" w:rsidRDefault="009F1A96" w:rsidP="005A44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Предоставление информации о результатах сданных экзаменов, тестирования и иных вступительных испытаний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3200114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/>
                        <wps:spPr bwMode="auto">
                          <a:xfrm flipH="1">
                            <a:off x="1600486" y="1371600"/>
                            <a:ext cx="45691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/>
                        <wps:spPr bwMode="auto">
                          <a:xfrm>
                            <a:off x="3200114" y="13716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4343686" y="1371600"/>
                            <a:ext cx="570929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3200114" y="1943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/>
                        <wps:spPr bwMode="auto">
                          <a:xfrm>
                            <a:off x="3200114" y="2514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/>
                        <wps:spPr bwMode="auto">
                          <a:xfrm>
                            <a:off x="3200114" y="3429000"/>
                            <a:ext cx="85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0;margin-top:0;width:486pt;height:6in;z-index:251658240;mso-position-horizontal-relative:char;mso-position-vertical-relative:line" coordsize="6172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54864;visibility:visible;mso-wrap-style:square">
                  <v:fill o:detectmouseclick="t"/>
                  <v:path o:connecttype="none"/>
                </v:shape>
                <v:rect id="Rectangle 4" o:spid="_x0000_s1028" style="position:absolute;left:22862;top:2286;width:18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5" o:spid="_x0000_s1029" style="position:absolute;left:20574;top:8001;width:2286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Направление письменного обращения</w:t>
                        </w:r>
                      </w:p>
                    </w:txbxContent>
                  </v:textbox>
                </v:rect>
                <v:rect id="Rectangle 6" o:spid="_x0000_s1030" style="position:absolute;left:9146;top:14859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Почтой </w:t>
                        </w:r>
                      </w:p>
                    </w:txbxContent>
                  </v:textbox>
                </v:rect>
                <v:rect id="Rectangle 7" o:spid="_x0000_s1031" style="position:absolute;left:26291;top:14859;width:114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Лично </w:t>
                        </w:r>
                      </w:p>
                    </w:txbxContent>
                  </v:textbox>
                </v:rect>
                <v:rect id="Rectangle 8" o:spid="_x0000_s1032" style="position:absolute;left:44577;top:14859;width:12575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Электронной почтой</w:t>
                        </w:r>
                      </w:p>
                    </w:txbxContent>
                  </v:textbox>
                </v:rect>
                <v:rect id="Rectangle 9" o:spid="_x0000_s1033" style="position:absolute;left:12575;top:21717;width:40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Прием и регистрация документов от заявителя</w:t>
                        </w:r>
                      </w:p>
                    </w:txbxContent>
                  </v:textbox>
                </v:rect>
                <v:rect id="Rectangle 10" o:spid="_x0000_s1034" style="position:absolute;left:12575;top:27432;width:4000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Рассмотрение письменного обращения заявителя, либо мотивированный отказ в оказании муниципальной услуги</w:t>
                        </w:r>
                      </w:p>
                    </w:txbxContent>
                  </v:textbox>
                </v:rect>
                <v:rect id="Rectangle 11" o:spid="_x0000_s1035" style="position:absolute;left:12575;top:36576;width:40000;height:7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9F1A96" w:rsidRDefault="009F1A96" w:rsidP="005A44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Предоставление информации о результатах сданных экзаменов, тестирования и иных вступительных испытаний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32001,5715" to="3200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3" o:spid="_x0000_s1037" style="position:absolute;flip:x;visibility:visible;mso-wrap-style:square" from="16004,13716" to="20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32001,13716" to="3200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43436,13716" to="4914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6" o:spid="_x0000_s1040" style="position:absolute;visibility:visible;mso-wrap-style:square" from="32001,19431" to="3200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32001,25146" to="3200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32001,34290" to="3200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6645" cy="5486400"/>
                <wp:effectExtent l="0" t="0" r="0" b="0"/>
                <wp:wrapNone/>
                <wp:docPr id="1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664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" o:spid="_x0000_s1026" style="position:absolute;margin-left:0;margin-top:0;width:486.35pt;height:6in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6177280" cy="54864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728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86.4pt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FF7C83" w:rsidRPr="00ED2295" w:rsidSect="00ED2295">
      <w:headerReference w:type="even" r:id="rId31"/>
      <w:headerReference w:type="default" r:id="rId32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54" w:rsidRDefault="00095454">
      <w:r>
        <w:separator/>
      </w:r>
    </w:p>
  </w:endnote>
  <w:endnote w:type="continuationSeparator" w:id="0">
    <w:p w:rsidR="00095454" w:rsidRDefault="000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54" w:rsidRDefault="00095454">
      <w:r>
        <w:separator/>
      </w:r>
    </w:p>
  </w:footnote>
  <w:footnote w:type="continuationSeparator" w:id="0">
    <w:p w:rsidR="00095454" w:rsidRDefault="0009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96" w:rsidRDefault="009F1A96" w:rsidP="004321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A96" w:rsidRDefault="009F1A96" w:rsidP="00CD66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96" w:rsidRDefault="009F1A96" w:rsidP="001C5F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3AB">
      <w:rPr>
        <w:rStyle w:val="a5"/>
        <w:noProof/>
      </w:rPr>
      <w:t>1</w:t>
    </w:r>
    <w:r>
      <w:rPr>
        <w:rStyle w:val="a5"/>
      </w:rPr>
      <w:fldChar w:fldCharType="end"/>
    </w:r>
  </w:p>
  <w:p w:rsidR="009F1A96" w:rsidRPr="0051285B" w:rsidRDefault="009F1A96">
    <w:pPr>
      <w:pStyle w:val="a3"/>
      <w:ind w:right="360"/>
      <w:rPr>
        <w:sz w:val="24"/>
      </w:rPr>
    </w:pPr>
    <w:proofErr w:type="gramStart"/>
    <w:r>
      <w:rPr>
        <w:rStyle w:val="a5"/>
        <w:sz w:val="24"/>
      </w:rPr>
      <w:t xml:space="preserve">Постановление № 1878 от 19.06.2014 (с изм. от 13.09.2016 №2457, от 20.12.2018 №3204, </w:t>
    </w:r>
    <w:r w:rsidRPr="00350F31">
      <w:rPr>
        <w:sz w:val="24"/>
      </w:rPr>
      <w:t>от 11.11.2020 № 2545</w:t>
    </w:r>
    <w:r>
      <w:rPr>
        <w:sz w:val="24"/>
      </w:rPr>
      <w:t xml:space="preserve">, </w:t>
    </w:r>
    <w:r w:rsidRPr="006213E6">
      <w:rPr>
        <w:sz w:val="24"/>
      </w:rPr>
      <w:t xml:space="preserve"> от 24.08.2021 № 2445</w:t>
    </w:r>
    <w:r>
      <w:rPr>
        <w:sz w:val="24"/>
      </w:rPr>
      <w:t xml:space="preserve">, </w:t>
    </w:r>
    <w:r w:rsidRPr="006213E6">
      <w:rPr>
        <w:sz w:val="24"/>
      </w:rPr>
      <w:t>от 22.02.2022 № 511</w:t>
    </w:r>
    <w:r>
      <w:rPr>
        <w:sz w:val="24"/>
      </w:rPr>
      <w:t>,</w:t>
    </w:r>
    <w:r w:rsidRPr="009F1A96">
      <w:t xml:space="preserve"> </w:t>
    </w:r>
    <w:r w:rsidRPr="009F1A96">
      <w:rPr>
        <w:sz w:val="24"/>
      </w:rPr>
      <w:t>от 09.09.2022 № 2537</w:t>
    </w:r>
    <w:r>
      <w:rPr>
        <w:rStyle w:val="a5"/>
        <w:sz w:val="24"/>
      </w:rPr>
      <w:t>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1"/>
    <w:rsid w:val="00001E63"/>
    <w:rsid w:val="0002406B"/>
    <w:rsid w:val="000559E8"/>
    <w:rsid w:val="00067151"/>
    <w:rsid w:val="00095454"/>
    <w:rsid w:val="000A1EEF"/>
    <w:rsid w:val="000A22F0"/>
    <w:rsid w:val="000A4EB0"/>
    <w:rsid w:val="000C2C9B"/>
    <w:rsid w:val="000D0F85"/>
    <w:rsid w:val="000D1261"/>
    <w:rsid w:val="000E3853"/>
    <w:rsid w:val="000E7EBE"/>
    <w:rsid w:val="00107466"/>
    <w:rsid w:val="00113CB3"/>
    <w:rsid w:val="00131513"/>
    <w:rsid w:val="00165F72"/>
    <w:rsid w:val="00176016"/>
    <w:rsid w:val="001A1648"/>
    <w:rsid w:val="001B0EF3"/>
    <w:rsid w:val="001C4EBA"/>
    <w:rsid w:val="001C5F8E"/>
    <w:rsid w:val="001D6669"/>
    <w:rsid w:val="001F16F5"/>
    <w:rsid w:val="001F3A99"/>
    <w:rsid w:val="001F3B66"/>
    <w:rsid w:val="001F4C5B"/>
    <w:rsid w:val="002053D8"/>
    <w:rsid w:val="002258FC"/>
    <w:rsid w:val="00227D0C"/>
    <w:rsid w:val="002318D6"/>
    <w:rsid w:val="00252043"/>
    <w:rsid w:val="00272EB3"/>
    <w:rsid w:val="002B31B6"/>
    <w:rsid w:val="002C1056"/>
    <w:rsid w:val="002E483A"/>
    <w:rsid w:val="00302EDD"/>
    <w:rsid w:val="0031753C"/>
    <w:rsid w:val="00322713"/>
    <w:rsid w:val="00324290"/>
    <w:rsid w:val="00350F31"/>
    <w:rsid w:val="00353B2D"/>
    <w:rsid w:val="00362745"/>
    <w:rsid w:val="0038744A"/>
    <w:rsid w:val="00391625"/>
    <w:rsid w:val="003A0555"/>
    <w:rsid w:val="003C07C8"/>
    <w:rsid w:val="003D3D21"/>
    <w:rsid w:val="003D3E72"/>
    <w:rsid w:val="003D6DA8"/>
    <w:rsid w:val="003E190A"/>
    <w:rsid w:val="003F3CE9"/>
    <w:rsid w:val="00403DDF"/>
    <w:rsid w:val="00403F14"/>
    <w:rsid w:val="00413518"/>
    <w:rsid w:val="00415808"/>
    <w:rsid w:val="004213B9"/>
    <w:rsid w:val="00425531"/>
    <w:rsid w:val="00432117"/>
    <w:rsid w:val="004365A9"/>
    <w:rsid w:val="00441C1E"/>
    <w:rsid w:val="004617E4"/>
    <w:rsid w:val="0047101B"/>
    <w:rsid w:val="004A54E4"/>
    <w:rsid w:val="004A6F85"/>
    <w:rsid w:val="004B7A38"/>
    <w:rsid w:val="004C2BB3"/>
    <w:rsid w:val="004C5DCB"/>
    <w:rsid w:val="004D3C21"/>
    <w:rsid w:val="004E761E"/>
    <w:rsid w:val="004F1CE7"/>
    <w:rsid w:val="0051285B"/>
    <w:rsid w:val="00527BB0"/>
    <w:rsid w:val="005306E2"/>
    <w:rsid w:val="00534A16"/>
    <w:rsid w:val="00542662"/>
    <w:rsid w:val="00543759"/>
    <w:rsid w:val="005762FF"/>
    <w:rsid w:val="00581E82"/>
    <w:rsid w:val="005A44AD"/>
    <w:rsid w:val="005A52A8"/>
    <w:rsid w:val="005B5217"/>
    <w:rsid w:val="005B5762"/>
    <w:rsid w:val="005C55AA"/>
    <w:rsid w:val="005D36E9"/>
    <w:rsid w:val="005D5940"/>
    <w:rsid w:val="005E4530"/>
    <w:rsid w:val="005F3B21"/>
    <w:rsid w:val="005F6A0D"/>
    <w:rsid w:val="00610E3C"/>
    <w:rsid w:val="00620813"/>
    <w:rsid w:val="006213E6"/>
    <w:rsid w:val="00651C13"/>
    <w:rsid w:val="00690297"/>
    <w:rsid w:val="00695CAF"/>
    <w:rsid w:val="0069602D"/>
    <w:rsid w:val="006A2F73"/>
    <w:rsid w:val="006B5D32"/>
    <w:rsid w:val="006D7B5D"/>
    <w:rsid w:val="007102C5"/>
    <w:rsid w:val="007232C8"/>
    <w:rsid w:val="007309D8"/>
    <w:rsid w:val="007362AB"/>
    <w:rsid w:val="00750E7F"/>
    <w:rsid w:val="00753505"/>
    <w:rsid w:val="007546CC"/>
    <w:rsid w:val="00764669"/>
    <w:rsid w:val="007952F8"/>
    <w:rsid w:val="007A1FB8"/>
    <w:rsid w:val="007B10BC"/>
    <w:rsid w:val="007E58A2"/>
    <w:rsid w:val="007E702B"/>
    <w:rsid w:val="007F0008"/>
    <w:rsid w:val="007F4EB4"/>
    <w:rsid w:val="008110F6"/>
    <w:rsid w:val="00821814"/>
    <w:rsid w:val="00841FE8"/>
    <w:rsid w:val="008541D6"/>
    <w:rsid w:val="00860982"/>
    <w:rsid w:val="008973A8"/>
    <w:rsid w:val="008A3666"/>
    <w:rsid w:val="008A7846"/>
    <w:rsid w:val="008C4BB2"/>
    <w:rsid w:val="008C66A8"/>
    <w:rsid w:val="008D0364"/>
    <w:rsid w:val="008D1A19"/>
    <w:rsid w:val="008D3D96"/>
    <w:rsid w:val="00905206"/>
    <w:rsid w:val="00933951"/>
    <w:rsid w:val="00934425"/>
    <w:rsid w:val="009352D4"/>
    <w:rsid w:val="00966EBF"/>
    <w:rsid w:val="00971F04"/>
    <w:rsid w:val="00982D25"/>
    <w:rsid w:val="009C1922"/>
    <w:rsid w:val="009E350B"/>
    <w:rsid w:val="009F1A96"/>
    <w:rsid w:val="009F1EAB"/>
    <w:rsid w:val="009F2F8F"/>
    <w:rsid w:val="00A02872"/>
    <w:rsid w:val="00A04F3F"/>
    <w:rsid w:val="00A20DDD"/>
    <w:rsid w:val="00A34170"/>
    <w:rsid w:val="00A349A6"/>
    <w:rsid w:val="00A36003"/>
    <w:rsid w:val="00A410CC"/>
    <w:rsid w:val="00A41A9D"/>
    <w:rsid w:val="00A433AB"/>
    <w:rsid w:val="00A52DFF"/>
    <w:rsid w:val="00A6272A"/>
    <w:rsid w:val="00A66CB5"/>
    <w:rsid w:val="00A917C2"/>
    <w:rsid w:val="00A93F62"/>
    <w:rsid w:val="00A94614"/>
    <w:rsid w:val="00AA3633"/>
    <w:rsid w:val="00AD08B3"/>
    <w:rsid w:val="00AD2279"/>
    <w:rsid w:val="00AE58E6"/>
    <w:rsid w:val="00AF1402"/>
    <w:rsid w:val="00AF396E"/>
    <w:rsid w:val="00AF5AFA"/>
    <w:rsid w:val="00AF7672"/>
    <w:rsid w:val="00B32909"/>
    <w:rsid w:val="00B36403"/>
    <w:rsid w:val="00B434A3"/>
    <w:rsid w:val="00B44427"/>
    <w:rsid w:val="00B44D29"/>
    <w:rsid w:val="00B6421B"/>
    <w:rsid w:val="00BA51D1"/>
    <w:rsid w:val="00BB3095"/>
    <w:rsid w:val="00BB5725"/>
    <w:rsid w:val="00BC6C91"/>
    <w:rsid w:val="00BD6A07"/>
    <w:rsid w:val="00C020B8"/>
    <w:rsid w:val="00C11E07"/>
    <w:rsid w:val="00C13E6A"/>
    <w:rsid w:val="00C34B3D"/>
    <w:rsid w:val="00C35693"/>
    <w:rsid w:val="00C36FE1"/>
    <w:rsid w:val="00C566A0"/>
    <w:rsid w:val="00C6465F"/>
    <w:rsid w:val="00C87DAE"/>
    <w:rsid w:val="00C92CDC"/>
    <w:rsid w:val="00C969F4"/>
    <w:rsid w:val="00CD2780"/>
    <w:rsid w:val="00CD44BF"/>
    <w:rsid w:val="00CD50C4"/>
    <w:rsid w:val="00CD66F9"/>
    <w:rsid w:val="00CE3C60"/>
    <w:rsid w:val="00CE3D04"/>
    <w:rsid w:val="00CF4195"/>
    <w:rsid w:val="00D13226"/>
    <w:rsid w:val="00D148C4"/>
    <w:rsid w:val="00D2604D"/>
    <w:rsid w:val="00D3636A"/>
    <w:rsid w:val="00D519F7"/>
    <w:rsid w:val="00D74A5F"/>
    <w:rsid w:val="00D76E0C"/>
    <w:rsid w:val="00DB0D23"/>
    <w:rsid w:val="00DC017A"/>
    <w:rsid w:val="00DD6053"/>
    <w:rsid w:val="00DE12B9"/>
    <w:rsid w:val="00DE31BD"/>
    <w:rsid w:val="00DF64AB"/>
    <w:rsid w:val="00E03B0B"/>
    <w:rsid w:val="00E35D59"/>
    <w:rsid w:val="00E375E8"/>
    <w:rsid w:val="00E53434"/>
    <w:rsid w:val="00E57D9F"/>
    <w:rsid w:val="00E64FED"/>
    <w:rsid w:val="00E7051A"/>
    <w:rsid w:val="00E72114"/>
    <w:rsid w:val="00E746F2"/>
    <w:rsid w:val="00E74AB9"/>
    <w:rsid w:val="00E74FE9"/>
    <w:rsid w:val="00E8040C"/>
    <w:rsid w:val="00EB272B"/>
    <w:rsid w:val="00EB7424"/>
    <w:rsid w:val="00ED2295"/>
    <w:rsid w:val="00ED320F"/>
    <w:rsid w:val="00EE7DE3"/>
    <w:rsid w:val="00F021CA"/>
    <w:rsid w:val="00F06A1B"/>
    <w:rsid w:val="00F0749B"/>
    <w:rsid w:val="00F10F78"/>
    <w:rsid w:val="00F1183E"/>
    <w:rsid w:val="00F1191D"/>
    <w:rsid w:val="00F20A1D"/>
    <w:rsid w:val="00F218EE"/>
    <w:rsid w:val="00F21CF9"/>
    <w:rsid w:val="00F47226"/>
    <w:rsid w:val="00F5145C"/>
    <w:rsid w:val="00F5185E"/>
    <w:rsid w:val="00F60BA0"/>
    <w:rsid w:val="00F63D7C"/>
    <w:rsid w:val="00F806BA"/>
    <w:rsid w:val="00FA3FB7"/>
    <w:rsid w:val="00FC03A9"/>
    <w:rsid w:val="00FC78B8"/>
    <w:rsid w:val="00FD45E0"/>
    <w:rsid w:val="00FF454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FF"/>
  </w:style>
  <w:style w:type="paragraph" w:styleId="1">
    <w:name w:val="heading 1"/>
    <w:basedOn w:val="a"/>
    <w:next w:val="a"/>
    <w:qFormat/>
    <w:rsid w:val="005762FF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5762FF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762FF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762FF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5762FF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2F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762FF"/>
  </w:style>
  <w:style w:type="paragraph" w:styleId="a6">
    <w:name w:val="Body Text Indent"/>
    <w:basedOn w:val="a"/>
    <w:link w:val="a7"/>
    <w:rsid w:val="005762FF"/>
    <w:pPr>
      <w:suppressLineNumbers/>
      <w:ind w:left="6480" w:firstLine="720"/>
      <w:jc w:val="both"/>
    </w:pPr>
    <w:rPr>
      <w:b/>
      <w:sz w:val="28"/>
    </w:rPr>
  </w:style>
  <w:style w:type="table" w:styleId="a8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5D5940"/>
    <w:rPr>
      <w:b/>
      <w:sz w:val="28"/>
    </w:rPr>
  </w:style>
  <w:style w:type="paragraph" w:styleId="a9">
    <w:name w:val="footer"/>
    <w:basedOn w:val="a"/>
    <w:link w:val="aa"/>
    <w:rsid w:val="001A16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1648"/>
  </w:style>
  <w:style w:type="character" w:styleId="ab">
    <w:name w:val="Hyperlink"/>
    <w:rsid w:val="001C4EBA"/>
    <w:rPr>
      <w:color w:val="0000FF"/>
      <w:u w:val="single"/>
    </w:rPr>
  </w:style>
  <w:style w:type="paragraph" w:styleId="ac">
    <w:name w:val="Balloon Text"/>
    <w:basedOn w:val="a"/>
    <w:link w:val="ad"/>
    <w:rsid w:val="001B0E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B0EF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50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FF"/>
  </w:style>
  <w:style w:type="paragraph" w:styleId="1">
    <w:name w:val="heading 1"/>
    <w:basedOn w:val="a"/>
    <w:next w:val="a"/>
    <w:qFormat/>
    <w:rsid w:val="005762FF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5762FF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762FF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762FF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5762FF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2F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762FF"/>
  </w:style>
  <w:style w:type="paragraph" w:styleId="a6">
    <w:name w:val="Body Text Indent"/>
    <w:basedOn w:val="a"/>
    <w:link w:val="a7"/>
    <w:rsid w:val="005762FF"/>
    <w:pPr>
      <w:suppressLineNumbers/>
      <w:ind w:left="6480" w:firstLine="720"/>
      <w:jc w:val="both"/>
    </w:pPr>
    <w:rPr>
      <w:b/>
      <w:sz w:val="28"/>
    </w:rPr>
  </w:style>
  <w:style w:type="table" w:styleId="a8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5D5940"/>
    <w:rPr>
      <w:b/>
      <w:sz w:val="28"/>
    </w:rPr>
  </w:style>
  <w:style w:type="paragraph" w:styleId="a9">
    <w:name w:val="footer"/>
    <w:basedOn w:val="a"/>
    <w:link w:val="aa"/>
    <w:rsid w:val="001A16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1648"/>
  </w:style>
  <w:style w:type="character" w:styleId="ab">
    <w:name w:val="Hyperlink"/>
    <w:rsid w:val="001C4EBA"/>
    <w:rPr>
      <w:color w:val="0000FF"/>
      <w:u w:val="single"/>
    </w:rPr>
  </w:style>
  <w:style w:type="paragraph" w:styleId="ac">
    <w:name w:val="Balloon Text"/>
    <w:basedOn w:val="a"/>
    <w:link w:val="ad"/>
    <w:rsid w:val="001B0E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B0EF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5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rono.ozersk.com/" TargetMode="External"/><Relationship Id="rId18" Type="http://schemas.openxmlformats.org/officeDocument/2006/relationships/hyperlink" Target="mailto:school27@m&#1072;il.ru" TargetMode="External"/><Relationship Id="rId26" Type="http://schemas.openxmlformats.org/officeDocument/2006/relationships/hyperlink" Target="mailto:dir_school_3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32-ozersk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ozerskadm.ru/" TargetMode="External"/><Relationship Id="rId12" Type="http://schemas.openxmlformats.org/officeDocument/2006/relationships/hyperlink" Target="http://www.ozerskadm.ru/" TargetMode="External"/><Relationship Id="rId17" Type="http://schemas.openxmlformats.org/officeDocument/2006/relationships/hyperlink" Target="mailto:school25ozersk@mail.ru" TargetMode="External"/><Relationship Id="rId25" Type="http://schemas.openxmlformats.org/officeDocument/2006/relationships/hyperlink" Target="https://mail.yandex.ru/u2709/?uid=113000000337769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chool-24-ozersk@mail.ru" TargetMode="External"/><Relationship Id="rId20" Type="http://schemas.openxmlformats.org/officeDocument/2006/relationships/hyperlink" Target="mailto:school30@telecom.ozersk.ru" TargetMode="External"/><Relationship Id="rId29" Type="http://schemas.openxmlformats.org/officeDocument/2006/relationships/hyperlink" Target="mailto:ecole-201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orono.ozersk.com/" TargetMode="External"/><Relationship Id="rId24" Type="http://schemas.openxmlformats.org/officeDocument/2006/relationships/hyperlink" Target="mailto:metlino_school35@mail.ru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sch23-ozersk@mail.ru" TargetMode="External"/><Relationship Id="rId23" Type="http://schemas.openxmlformats.org/officeDocument/2006/relationships/hyperlink" Target="mailto:school_34@inbox.ru" TargetMode="External"/><Relationship Id="rId28" Type="http://schemas.openxmlformats.org/officeDocument/2006/relationships/hyperlink" Target="mailto:novdir41@mail.ru" TargetMode="External"/><Relationship Id="rId10" Type="http://schemas.openxmlformats.org/officeDocument/2006/relationships/hyperlink" Target="http://www.ozerskadm.ru/" TargetMode="External"/><Relationship Id="rId19" Type="http://schemas.openxmlformats.org/officeDocument/2006/relationships/hyperlink" Target="mailto:school29.ozersk@mail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ltura@ozerskadm.ru" TargetMode="External"/><Relationship Id="rId14" Type="http://schemas.openxmlformats.org/officeDocument/2006/relationships/hyperlink" Target="mailto:school21ozr@yandex.ru" TargetMode="External"/><Relationship Id="rId22" Type="http://schemas.openxmlformats.org/officeDocument/2006/relationships/hyperlink" Target="mailto:school33ozersk@mail.ru" TargetMode="External"/><Relationship Id="rId27" Type="http://schemas.openxmlformats.org/officeDocument/2006/relationships/hyperlink" Target="mailto:school38_ozersk@mail.ru" TargetMode="External"/><Relationship Id="rId30" Type="http://schemas.openxmlformats.org/officeDocument/2006/relationships/hyperlink" Target="mailto:mbsu202@bk.ru" TargetMode="External"/><Relationship Id="rId8" Type="http://schemas.openxmlformats.org/officeDocument/2006/relationships/hyperlink" Target="http://gorono.ozersk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14</TotalTime>
  <Pages>24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56971</CharactersWithSpaces>
  <SharedDoc>false</SharedDoc>
  <HLinks>
    <vt:vector size="180" baseType="variant">
      <vt:variant>
        <vt:i4>4653152</vt:i4>
      </vt:variant>
      <vt:variant>
        <vt:i4>87</vt:i4>
      </vt:variant>
      <vt:variant>
        <vt:i4>0</vt:i4>
      </vt:variant>
      <vt:variant>
        <vt:i4>5</vt:i4>
      </vt:variant>
      <vt:variant>
        <vt:lpwstr>mailto:dhinovogorn@yandex.ru</vt:lpwstr>
      </vt:variant>
      <vt:variant>
        <vt:lpwstr/>
      </vt:variant>
      <vt:variant>
        <vt:i4>2162692</vt:i4>
      </vt:variant>
      <vt:variant>
        <vt:i4>84</vt:i4>
      </vt:variant>
      <vt:variant>
        <vt:i4>0</vt:i4>
      </vt:variant>
      <vt:variant>
        <vt:i4>5</vt:i4>
      </vt:variant>
      <vt:variant>
        <vt:lpwstr>mailto:hudshkola@yandex.ru</vt:lpwstr>
      </vt:variant>
      <vt:variant>
        <vt:lpwstr/>
      </vt:variant>
      <vt:variant>
        <vt:i4>524325</vt:i4>
      </vt:variant>
      <vt:variant>
        <vt:i4>81</vt:i4>
      </vt:variant>
      <vt:variant>
        <vt:i4>0</vt:i4>
      </vt:variant>
      <vt:variant>
        <vt:i4>5</vt:i4>
      </vt:variant>
      <vt:variant>
        <vt:lpwstr>mailto:myzshkola-2@yandex.ru</vt:lpwstr>
      </vt:variant>
      <vt:variant>
        <vt:lpwstr/>
      </vt:variant>
      <vt:variant>
        <vt:i4>2555927</vt:i4>
      </vt:variant>
      <vt:variant>
        <vt:i4>78</vt:i4>
      </vt:variant>
      <vt:variant>
        <vt:i4>0</vt:i4>
      </vt:variant>
      <vt:variant>
        <vt:i4>5</vt:i4>
      </vt:variant>
      <vt:variant>
        <vt:lpwstr>mailto:ecole-201@yandex.ru</vt:lpwstr>
      </vt:variant>
      <vt:variant>
        <vt:lpwstr/>
      </vt:variant>
      <vt:variant>
        <vt:i4>5898353</vt:i4>
      </vt:variant>
      <vt:variant>
        <vt:i4>75</vt:i4>
      </vt:variant>
      <vt:variant>
        <vt:i4>0</vt:i4>
      </vt:variant>
      <vt:variant>
        <vt:i4>5</vt:i4>
      </vt:variant>
      <vt:variant>
        <vt:lpwstr>mailto:novdir41@rambler.ru</vt:lpwstr>
      </vt:variant>
      <vt:variant>
        <vt:lpwstr/>
      </vt:variant>
      <vt:variant>
        <vt:i4>4587604</vt:i4>
      </vt:variant>
      <vt:variant>
        <vt:i4>72</vt:i4>
      </vt:variant>
      <vt:variant>
        <vt:i4>0</vt:i4>
      </vt:variant>
      <vt:variant>
        <vt:i4>5</vt:i4>
      </vt:variant>
      <vt:variant>
        <vt:lpwstr>mailto:school38_ozersk@mail.ru</vt:lpwstr>
      </vt:variant>
      <vt:variant>
        <vt:lpwstr/>
      </vt:variant>
      <vt:variant>
        <vt:i4>3604496</vt:i4>
      </vt:variant>
      <vt:variant>
        <vt:i4>69</vt:i4>
      </vt:variant>
      <vt:variant>
        <vt:i4>0</vt:i4>
      </vt:variant>
      <vt:variant>
        <vt:i4>5</vt:i4>
      </vt:variant>
      <vt:variant>
        <vt:lpwstr>mailto:dir_school_37@mail.ru</vt:lpwstr>
      </vt:variant>
      <vt:variant>
        <vt:lpwstr/>
      </vt:variant>
      <vt:variant>
        <vt:i4>5177471</vt:i4>
      </vt:variant>
      <vt:variant>
        <vt:i4>66</vt:i4>
      </vt:variant>
      <vt:variant>
        <vt:i4>0</vt:i4>
      </vt:variant>
      <vt:variant>
        <vt:i4>5</vt:i4>
      </vt:variant>
      <vt:variant>
        <vt:lpwstr>mailto:titeeva@yandex.ru</vt:lpwstr>
      </vt:variant>
      <vt:variant>
        <vt:lpwstr/>
      </vt:variant>
      <vt:variant>
        <vt:i4>327693</vt:i4>
      </vt:variant>
      <vt:variant>
        <vt:i4>63</vt:i4>
      </vt:variant>
      <vt:variant>
        <vt:i4>0</vt:i4>
      </vt:variant>
      <vt:variant>
        <vt:i4>5</vt:i4>
      </vt:variant>
      <vt:variant>
        <vt:lpwstr>mailto:metlino_school35@mail.ru</vt:lpwstr>
      </vt:variant>
      <vt:variant>
        <vt:lpwstr/>
      </vt:variant>
      <vt:variant>
        <vt:i4>8126582</vt:i4>
      </vt:variant>
      <vt:variant>
        <vt:i4>60</vt:i4>
      </vt:variant>
      <vt:variant>
        <vt:i4>0</vt:i4>
      </vt:variant>
      <vt:variant>
        <vt:i4>5</vt:i4>
      </vt:variant>
      <vt:variant>
        <vt:lpwstr>mailto:school_34@inbox.ru</vt:lpwstr>
      </vt:variant>
      <vt:variant>
        <vt:lpwstr/>
      </vt:variant>
      <vt:variant>
        <vt:i4>6488144</vt:i4>
      </vt:variant>
      <vt:variant>
        <vt:i4>57</vt:i4>
      </vt:variant>
      <vt:variant>
        <vt:i4>0</vt:i4>
      </vt:variant>
      <vt:variant>
        <vt:i4>5</vt:i4>
      </vt:variant>
      <vt:variant>
        <vt:lpwstr>mailto:school33ozersk@mail.ru</vt:lpwstr>
      </vt:variant>
      <vt:variant>
        <vt:lpwstr/>
      </vt:variant>
      <vt:variant>
        <vt:i4>5439582</vt:i4>
      </vt:variant>
      <vt:variant>
        <vt:i4>54</vt:i4>
      </vt:variant>
      <vt:variant>
        <vt:i4>0</vt:i4>
      </vt:variant>
      <vt:variant>
        <vt:i4>5</vt:i4>
      </vt:variant>
      <vt:variant>
        <vt:lpwstr>mailto:school_32@hotbox.ru</vt:lpwstr>
      </vt:variant>
      <vt:variant>
        <vt:lpwstr/>
      </vt:variant>
      <vt:variant>
        <vt:i4>3473499</vt:i4>
      </vt:variant>
      <vt:variant>
        <vt:i4>51</vt:i4>
      </vt:variant>
      <vt:variant>
        <vt:i4>0</vt:i4>
      </vt:variant>
      <vt:variant>
        <vt:i4>5</vt:i4>
      </vt:variant>
      <vt:variant>
        <vt:lpwstr>mailto:school30@telecom.ozersk.ru</vt:lpwstr>
      </vt:variant>
      <vt:variant>
        <vt:lpwstr/>
      </vt:variant>
      <vt:variant>
        <vt:i4>3539029</vt:i4>
      </vt:variant>
      <vt:variant>
        <vt:i4>48</vt:i4>
      </vt:variant>
      <vt:variant>
        <vt:i4>0</vt:i4>
      </vt:variant>
      <vt:variant>
        <vt:i4>5</vt:i4>
      </vt:variant>
      <vt:variant>
        <vt:lpwstr>mailto:school29.ozersk@mail.ru</vt:lpwstr>
      </vt:variant>
      <vt:variant>
        <vt:lpwstr/>
      </vt:variant>
      <vt:variant>
        <vt:i4>71958583</vt:i4>
      </vt:variant>
      <vt:variant>
        <vt:i4>45</vt:i4>
      </vt:variant>
      <vt:variant>
        <vt:i4>0</vt:i4>
      </vt:variant>
      <vt:variant>
        <vt:i4>5</vt:i4>
      </vt:variant>
      <vt:variant>
        <vt:lpwstr>mailto:school27@mаil.ru</vt:lpwstr>
      </vt:variant>
      <vt:variant>
        <vt:lpwstr/>
      </vt:variant>
      <vt:variant>
        <vt:i4>6422614</vt:i4>
      </vt:variant>
      <vt:variant>
        <vt:i4>42</vt:i4>
      </vt:variant>
      <vt:variant>
        <vt:i4>0</vt:i4>
      </vt:variant>
      <vt:variant>
        <vt:i4>5</vt:i4>
      </vt:variant>
      <vt:variant>
        <vt:lpwstr>mailto:school25ozersk@mail.ru</vt:lpwstr>
      </vt:variant>
      <vt:variant>
        <vt:lpwstr/>
      </vt:variant>
      <vt:variant>
        <vt:i4>4784252</vt:i4>
      </vt:variant>
      <vt:variant>
        <vt:i4>39</vt:i4>
      </vt:variant>
      <vt:variant>
        <vt:i4>0</vt:i4>
      </vt:variant>
      <vt:variant>
        <vt:i4>5</vt:i4>
      </vt:variant>
      <vt:variant>
        <vt:lpwstr>mailto:school-24-ozersk@mail.ru</vt:lpwstr>
      </vt:variant>
      <vt:variant>
        <vt:lpwstr/>
      </vt:variant>
      <vt:variant>
        <vt:i4>786559</vt:i4>
      </vt:variant>
      <vt:variant>
        <vt:i4>36</vt:i4>
      </vt:variant>
      <vt:variant>
        <vt:i4>0</vt:i4>
      </vt:variant>
      <vt:variant>
        <vt:i4>5</vt:i4>
      </vt:variant>
      <vt:variant>
        <vt:lpwstr>mailto:sch23-ozersk@mail.ru</vt:lpwstr>
      </vt:variant>
      <vt:variant>
        <vt:lpwstr/>
      </vt:variant>
      <vt:variant>
        <vt:i4>6422609</vt:i4>
      </vt:variant>
      <vt:variant>
        <vt:i4>33</vt:i4>
      </vt:variant>
      <vt:variant>
        <vt:i4>0</vt:i4>
      </vt:variant>
      <vt:variant>
        <vt:i4>5</vt:i4>
      </vt:variant>
      <vt:variant>
        <vt:lpwstr>mailto:school22ozersk@mail.ru</vt:lpwstr>
      </vt:variant>
      <vt:variant>
        <vt:lpwstr/>
      </vt:variant>
      <vt:variant>
        <vt:i4>1048622</vt:i4>
      </vt:variant>
      <vt:variant>
        <vt:i4>30</vt:i4>
      </vt:variant>
      <vt:variant>
        <vt:i4>0</vt:i4>
      </vt:variant>
      <vt:variant>
        <vt:i4>5</vt:i4>
      </vt:variant>
      <vt:variant>
        <vt:lpwstr>mailto:school21ozr@yandex.ru</vt:lpwstr>
      </vt:variant>
      <vt:variant>
        <vt:lpwstr/>
      </vt:variant>
      <vt:variant>
        <vt:i4>71763031</vt:i4>
      </vt:variant>
      <vt:variant>
        <vt:i4>27</vt:i4>
      </vt:variant>
      <vt:variant>
        <vt:i4>0</vt:i4>
      </vt:variant>
      <vt:variant>
        <vt:i4>5</vt:i4>
      </vt:variant>
      <vt:variant>
        <vt:lpwstr>I:\РЕГЛАМЕНТЫ ОЗЕРСК\изменения в регламенте.docx</vt:lpwstr>
      </vt:variant>
      <vt:variant>
        <vt:lpwstr>Par13</vt:lpwstr>
      </vt:variant>
      <vt:variant>
        <vt:i4>3276851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consultantplus://offline/ref=7A045E76E59495C28AD4900EBE5AD06DC3AB1C39BC1A6D80B39119E1187B22634BEB57CF6CB90DDEm3X7G</vt:lpwstr>
      </vt:variant>
      <vt:variant>
        <vt:lpwstr/>
      </vt:variant>
      <vt:variant>
        <vt:i4>7733328</vt:i4>
      </vt:variant>
      <vt:variant>
        <vt:i4>21</vt:i4>
      </vt:variant>
      <vt:variant>
        <vt:i4>0</vt:i4>
      </vt:variant>
      <vt:variant>
        <vt:i4>5</vt:i4>
      </vt:variant>
      <vt:variant>
        <vt:lpwstr>mailto:kultura@ozerskadm.ru</vt:lpwstr>
      </vt:variant>
      <vt:variant>
        <vt:lpwstr/>
      </vt:variant>
      <vt:variant>
        <vt:i4>4390969</vt:i4>
      </vt:variant>
      <vt:variant>
        <vt:i4>18</vt:i4>
      </vt:variant>
      <vt:variant>
        <vt:i4>0</vt:i4>
      </vt:variant>
      <vt:variant>
        <vt:i4>5</vt:i4>
      </vt:variant>
      <vt:variant>
        <vt:lpwstr>mailto:obrazovanie@gorono-ozersk.com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http://gorono.ozersk.com/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http://gorono.ozersk.com/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http://www.ozerskadm.ru/</vt:lpwstr>
      </vt:variant>
      <vt:variant>
        <vt:lpwstr/>
      </vt:variant>
      <vt:variant>
        <vt:i4>7733328</vt:i4>
      </vt:variant>
      <vt:variant>
        <vt:i4>6</vt:i4>
      </vt:variant>
      <vt:variant>
        <vt:i4>0</vt:i4>
      </vt:variant>
      <vt:variant>
        <vt:i4>5</vt:i4>
      </vt:variant>
      <vt:variant>
        <vt:lpwstr>mailto:kultura@ozerskadm.ru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http://gorono.ozersk.com/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http://www.ozerskadm.ru/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Лариса Аркадьевна Гордеева</cp:lastModifiedBy>
  <cp:revision>6</cp:revision>
  <cp:lastPrinted>2014-06-19T10:17:00Z</cp:lastPrinted>
  <dcterms:created xsi:type="dcterms:W3CDTF">2020-03-26T09:17:00Z</dcterms:created>
  <dcterms:modified xsi:type="dcterms:W3CDTF">2023-01-13T06:11:00Z</dcterms:modified>
</cp:coreProperties>
</file>